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84" w:rsidRPr="00264599" w:rsidRDefault="00E77C84" w:rsidP="00264599">
      <w:pPr>
        <w:rPr>
          <w:color w:val="FF0000"/>
        </w:rPr>
      </w:pPr>
      <w:r w:rsidRPr="00264599">
        <w:rPr>
          <w:color w:val="FF0000"/>
        </w:rPr>
        <w:t>Speichern Sie diese Datei bitte unter dem Artikel-Stichwort ab und schreiben Sie Ihren Text bitte in diese Datei</w:t>
      </w:r>
      <w:r w:rsidR="00264599">
        <w:rPr>
          <w:color w:val="FF0000"/>
        </w:rPr>
        <w:t>, und zwar jeweils in die bereits formatierten Vorgaben</w:t>
      </w:r>
      <w:r w:rsidRPr="00264599">
        <w:rPr>
          <w:color w:val="FF0000"/>
        </w:rPr>
        <w:t>.</w:t>
      </w:r>
    </w:p>
    <w:p w:rsidR="00E764D8" w:rsidRDefault="003768D4" w:rsidP="002900E1">
      <w:pPr>
        <w:rPr>
          <w:sz w:val="48"/>
          <w:szCs w:val="48"/>
        </w:rPr>
      </w:pPr>
      <w:r w:rsidRPr="003768D4">
        <w:rPr>
          <w:sz w:val="48"/>
          <w:szCs w:val="48"/>
        </w:rPr>
        <w:t>Stichwort 24pt</w:t>
      </w:r>
    </w:p>
    <w:p w:rsidR="003768D4" w:rsidRDefault="001E10FD" w:rsidP="00E77C84">
      <w:r>
        <w:t xml:space="preserve">Ggf.: Andere Schreibweise: ....; ..... (engl.) </w:t>
      </w:r>
      <w:r w:rsidR="003768D4">
        <w:t>(damit Suchmaschine z.B. Kyros und Cyrus findet; auch engl. Namensformen)</w:t>
      </w:r>
      <w:r w:rsidR="00F072DA">
        <w:t xml:space="preserve"> </w:t>
      </w:r>
    </w:p>
    <w:p w:rsidR="003768D4" w:rsidRDefault="003768D4" w:rsidP="003768D4"/>
    <w:p w:rsidR="00EB5FD4" w:rsidRPr="007F46AF" w:rsidRDefault="008049B8" w:rsidP="00EB5FD4">
      <w:pPr>
        <w:rPr>
          <w:i/>
          <w:iCs/>
        </w:rPr>
      </w:pPr>
      <w:r w:rsidRPr="007F46AF">
        <w:rPr>
          <w:i/>
          <w:iCs/>
          <w:sz w:val="28"/>
          <w:szCs w:val="32"/>
        </w:rPr>
        <w:t>Gotthilf Klug</w:t>
      </w:r>
      <w:r w:rsidR="003768D4" w:rsidRPr="007F46AF">
        <w:rPr>
          <w:i/>
          <w:iCs/>
          <w:sz w:val="28"/>
          <w:szCs w:val="32"/>
        </w:rPr>
        <w:t xml:space="preserve"> 14pt </w:t>
      </w:r>
    </w:p>
    <w:p w:rsidR="003768D4" w:rsidRDefault="003768D4" w:rsidP="00E77C84">
      <w:r>
        <w:t>(letzte Änderung: Jan. 200</w:t>
      </w:r>
      <w:r w:rsidR="00483303">
        <w:t>x</w:t>
      </w:r>
      <w:r>
        <w:t xml:space="preserve">) </w:t>
      </w:r>
    </w:p>
    <w:p w:rsidR="003768D4" w:rsidRDefault="003768D4" w:rsidP="000F2B3C"/>
    <w:p w:rsidR="007F46AF" w:rsidRDefault="007F46AF" w:rsidP="000F2B3C"/>
    <w:p w:rsidR="00E77C84" w:rsidRDefault="00E77C84" w:rsidP="000B7526">
      <w:r>
        <w:t>[Automatisch erstellte Gliederung] (WORD: Einfügen/Referenz/Index/Inhaltsverzeichnis</w:t>
      </w:r>
      <w:r w:rsidR="00264599">
        <w:t>)</w:t>
      </w:r>
    </w:p>
    <w:p w:rsidR="003768D4" w:rsidRPr="00E77C84" w:rsidRDefault="003768D4" w:rsidP="003768D4"/>
    <w:p w:rsidR="00E77C84" w:rsidRPr="00E77C84" w:rsidRDefault="00E77C84" w:rsidP="003768D4"/>
    <w:p w:rsidR="00B11FF9" w:rsidRPr="00084026" w:rsidRDefault="00B11FF9" w:rsidP="00E77C84">
      <w:pPr>
        <w:pStyle w:val="berschrift1"/>
      </w:pPr>
      <w:bookmarkStart w:id="0" w:name="_Toc105472494"/>
      <w:bookmarkStart w:id="1" w:name="_Toc106680215"/>
      <w:bookmarkStart w:id="2" w:name="_Toc144789740"/>
      <w:bookmarkStart w:id="3" w:name="_Toc144790378"/>
      <w:r>
        <w:t xml:space="preserve">Überschrift 1. </w:t>
      </w:r>
      <w:r w:rsidRPr="00084026">
        <w:t xml:space="preserve">Grades </w:t>
      </w:r>
      <w:bookmarkEnd w:id="0"/>
      <w:bookmarkEnd w:id="1"/>
      <w:bookmarkEnd w:id="2"/>
      <w:bookmarkEnd w:id="3"/>
    </w:p>
    <w:p w:rsidR="00847631" w:rsidRDefault="006236A2" w:rsidP="00E77C84">
      <w:r w:rsidRPr="00847631">
        <w:t>Standard</w:t>
      </w:r>
      <w:r w:rsidR="00847631" w:rsidRPr="00847631">
        <w:t xml:space="preserve">absatz </w:t>
      </w:r>
      <w:r w:rsidR="00B11FF9" w:rsidRPr="00847631">
        <w:t xml:space="preserve">12pt </w:t>
      </w:r>
      <w:r w:rsidR="00847631" w:rsidRPr="00847631">
        <w:t xml:space="preserve">1,5zeilig </w:t>
      </w:r>
    </w:p>
    <w:p w:rsidR="00E77C84" w:rsidRPr="00847631" w:rsidRDefault="00E77C84" w:rsidP="00E77C84"/>
    <w:p w:rsidR="00B11FF9" w:rsidRPr="00B11FF9" w:rsidRDefault="00847631" w:rsidP="00BF6F50">
      <w:pPr>
        <w:pStyle w:val="Exkurs"/>
      </w:pPr>
      <w:r>
        <w:t>[</w:t>
      </w:r>
      <w:r w:rsidR="00BF6F50">
        <w:t>einzeilige Leerzeile vor Exkurs</w:t>
      </w:r>
      <w:r>
        <w:t>]</w:t>
      </w:r>
    </w:p>
    <w:p w:rsidR="00B11FF9" w:rsidRDefault="00847631" w:rsidP="00E77C84">
      <w:pPr>
        <w:pStyle w:val="Exkurs"/>
      </w:pPr>
      <w:r>
        <w:t xml:space="preserve">Exkurs 10pt einzeilig </w:t>
      </w:r>
    </w:p>
    <w:p w:rsidR="00B11FF9" w:rsidRDefault="00847631" w:rsidP="00BF6F50">
      <w:pPr>
        <w:pStyle w:val="Exkurs"/>
      </w:pPr>
      <w:r>
        <w:t>[</w:t>
      </w:r>
      <w:r w:rsidR="00BF6F50">
        <w:t xml:space="preserve">einzeilige </w:t>
      </w:r>
      <w:r w:rsidR="00B11FF9" w:rsidRPr="00B11FF9">
        <w:t xml:space="preserve">Leerzeile </w:t>
      </w:r>
      <w:r w:rsidR="00B11FF9">
        <w:t xml:space="preserve">nach </w:t>
      </w:r>
      <w:r w:rsidR="00B11FF9" w:rsidRPr="00B11FF9">
        <w:t>Exkurs</w:t>
      </w:r>
      <w:r w:rsidR="00B11FF9">
        <w:t>; entfällt vor einer Leerzeile, die einer Überschrift vorangeht</w:t>
      </w:r>
      <w:r>
        <w:t>]</w:t>
      </w:r>
    </w:p>
    <w:p w:rsidR="00E77C84" w:rsidRDefault="00E77C84" w:rsidP="00847631"/>
    <w:p w:rsidR="00847631" w:rsidRDefault="00847631" w:rsidP="00E77C84">
      <w:r>
        <w:t xml:space="preserve">[Leerzeile </w:t>
      </w:r>
      <w:r w:rsidR="00E77C84">
        <w:t xml:space="preserve">vor allen Überschriften, außer </w:t>
      </w:r>
      <w:r w:rsidR="002B4CB0">
        <w:t>unmittelbar nach einer Überschri</w:t>
      </w:r>
      <w:r w:rsidR="00E77C84">
        <w:t>ft</w:t>
      </w:r>
      <w:r>
        <w:t>]</w:t>
      </w:r>
    </w:p>
    <w:p w:rsidR="00B11FF9" w:rsidRDefault="00B11FF9" w:rsidP="00E77C84">
      <w:pPr>
        <w:pStyle w:val="berschrift2"/>
      </w:pPr>
      <w:bookmarkStart w:id="4" w:name="_Toc105472495"/>
      <w:bookmarkStart w:id="5" w:name="_Toc106680216"/>
      <w:bookmarkStart w:id="6" w:name="_Toc144789741"/>
      <w:bookmarkStart w:id="7" w:name="_Toc144790379"/>
      <w:r>
        <w:t xml:space="preserve">Überschrift 2. Grades </w:t>
      </w:r>
      <w:bookmarkEnd w:id="4"/>
      <w:bookmarkEnd w:id="5"/>
      <w:bookmarkEnd w:id="6"/>
      <w:bookmarkEnd w:id="7"/>
    </w:p>
    <w:p w:rsidR="00B11FF9" w:rsidRDefault="00084026" w:rsidP="00E77C84">
      <w:pPr>
        <w:pStyle w:val="berschrift3"/>
      </w:pPr>
      <w:bookmarkStart w:id="8" w:name="_Toc105472496"/>
      <w:bookmarkStart w:id="9" w:name="_Toc106680217"/>
      <w:bookmarkStart w:id="10" w:name="_Toc144789742"/>
      <w:bookmarkStart w:id="11" w:name="_Toc144790380"/>
      <w:r>
        <w:t xml:space="preserve">Überschrift 3. Grades </w:t>
      </w:r>
      <w:bookmarkEnd w:id="8"/>
      <w:bookmarkEnd w:id="9"/>
      <w:bookmarkEnd w:id="10"/>
      <w:bookmarkEnd w:id="11"/>
    </w:p>
    <w:p w:rsidR="00B11FF9" w:rsidRPr="006955FC" w:rsidRDefault="006955FC" w:rsidP="0024563B">
      <w:pPr>
        <w:rPr>
          <w:color w:val="000000" w:themeColor="text1"/>
        </w:rPr>
      </w:pPr>
      <w:r>
        <w:rPr>
          <w:rStyle w:val="Fett"/>
          <w:b w:val="0"/>
          <w:bCs w:val="0"/>
          <w:color w:val="000000" w:themeColor="text1"/>
        </w:rPr>
        <w:t>1.</w:t>
      </w:r>
      <w:r w:rsidR="0024563B">
        <w:rPr>
          <w:rStyle w:val="Fett"/>
          <w:b w:val="0"/>
          <w:bCs w:val="0"/>
          <w:color w:val="000000" w:themeColor="text1"/>
        </w:rPr>
        <w:t>, 2., 3.</w:t>
      </w:r>
      <w:r w:rsidR="00B11FF9" w:rsidRPr="006955FC">
        <w:rPr>
          <w:rStyle w:val="Fett"/>
          <w:b w:val="0"/>
          <w:bCs w:val="0"/>
          <w:color w:val="000000" w:themeColor="text1"/>
        </w:rPr>
        <w:t xml:space="preserve"> Überschrift 4. </w:t>
      </w:r>
      <w:r w:rsidR="00B11FF9" w:rsidRPr="006955FC">
        <w:rPr>
          <w:color w:val="000000" w:themeColor="text1"/>
        </w:rPr>
        <w:t xml:space="preserve">Grades </w:t>
      </w:r>
      <w:r w:rsidRPr="006955FC">
        <w:rPr>
          <w:color w:val="000000" w:themeColor="text1"/>
        </w:rPr>
        <w:t xml:space="preserve">12pt, </w:t>
      </w:r>
      <w:r w:rsidR="004B696B" w:rsidRPr="006955FC">
        <w:rPr>
          <w:color w:val="000000" w:themeColor="text1"/>
        </w:rPr>
        <w:t xml:space="preserve">in Standardabsatz integriert. </w:t>
      </w:r>
    </w:p>
    <w:p w:rsidR="00847631" w:rsidRPr="006955FC" w:rsidRDefault="00847631" w:rsidP="006F250D">
      <w:pPr>
        <w:pStyle w:val="Verzeichnis"/>
      </w:pPr>
    </w:p>
    <w:p w:rsidR="0082249B" w:rsidRDefault="0082249B" w:rsidP="0082249B">
      <w:pPr>
        <w:pStyle w:val="berschrift1"/>
        <w:numPr>
          <w:ilvl w:val="0"/>
          <w:numId w:val="0"/>
        </w:numPr>
      </w:pPr>
      <w:bookmarkStart w:id="12" w:name="_Toc144789743"/>
      <w:bookmarkStart w:id="13" w:name="_Toc144790381"/>
      <w:r w:rsidRPr="00001822">
        <w:t>Literaturverzeichnis</w:t>
      </w:r>
      <w:bookmarkEnd w:id="12"/>
      <w:bookmarkEnd w:id="13"/>
    </w:p>
    <w:p w:rsidR="0082249B" w:rsidRDefault="0082249B" w:rsidP="00E77C84">
      <w:pPr>
        <w:pStyle w:val="Verzeichnis"/>
      </w:pPr>
      <w:r>
        <w:t>Literaturangabe linksbündig</w:t>
      </w:r>
      <w:r w:rsidR="004C6DA6">
        <w:t xml:space="preserve"> mit Aufzählungszeichen</w:t>
      </w:r>
      <w:r>
        <w:t xml:space="preserve"> 10pt einzeilig 1cm hängend </w:t>
      </w:r>
    </w:p>
    <w:p w:rsidR="0082249B" w:rsidRDefault="0082249B" w:rsidP="0082249B">
      <w:pPr>
        <w:pStyle w:val="Verzeichnis"/>
      </w:pPr>
    </w:p>
    <w:p w:rsidR="00F62037" w:rsidRPr="00F62037" w:rsidRDefault="00F62037" w:rsidP="007F46AF">
      <w:pPr>
        <w:pStyle w:val="Verzeichnis"/>
        <w:numPr>
          <w:ilvl w:val="0"/>
          <w:numId w:val="10"/>
        </w:numPr>
        <w:ind w:left="567" w:hanging="567"/>
      </w:pPr>
      <w:proofErr w:type="spellStart"/>
      <w:r>
        <w:rPr>
          <w:color w:val="953735"/>
        </w:rPr>
        <w:t>Bubmann</w:t>
      </w:r>
      <w:proofErr w:type="spellEnd"/>
      <w:r>
        <w:rPr>
          <w:color w:val="953735"/>
        </w:rPr>
        <w:t xml:space="preserve">, Peter, Art. Musik (2015), in: Das wissenschaftlich-religionspädagogische Lexikon im Internet </w:t>
      </w:r>
      <w:hyperlink r:id="rId5" w:tgtFrame="_blank" w:history="1">
        <w:r>
          <w:rPr>
            <w:rStyle w:val="Hyperlink"/>
          </w:rPr>
          <w:t>www.wirelex.de</w:t>
        </w:r>
      </w:hyperlink>
      <w:r>
        <w:rPr>
          <w:color w:val="953735"/>
        </w:rPr>
        <w:t>, (</w:t>
      </w:r>
      <w:hyperlink r:id="rId6" w:tgtFrame="_blank" w:history="1">
        <w:r>
          <w:rPr>
            <w:rStyle w:val="Hyperlink"/>
          </w:rPr>
          <w:t>https://doi.org/10.23768/wirelex.Musik.100029</w:t>
        </w:r>
      </w:hyperlink>
      <w:r>
        <w:rPr>
          <w:color w:val="953735"/>
        </w:rPr>
        <w:t>, PDF vom 20.09.2018).</w:t>
      </w:r>
    </w:p>
    <w:p w:rsidR="0082249B" w:rsidRDefault="00F62037" w:rsidP="007F46AF">
      <w:pPr>
        <w:pStyle w:val="Verzeichnis"/>
        <w:numPr>
          <w:ilvl w:val="0"/>
          <w:numId w:val="10"/>
        </w:numPr>
        <w:ind w:left="567" w:hanging="567"/>
      </w:pPr>
      <w:r>
        <w:t xml:space="preserve">Zimmermann, Mirjam, Interreligiöses Lernen narrativ. </w:t>
      </w:r>
      <w:bookmarkStart w:id="14" w:name="_GoBack"/>
      <w:bookmarkEnd w:id="14"/>
      <w:r>
        <w:t>Göttingen 2015</w:t>
      </w:r>
      <w:r w:rsidR="00A01FFE">
        <w:t>.</w:t>
      </w:r>
    </w:p>
    <w:p w:rsidR="003B5BCC" w:rsidRDefault="003B5BCC" w:rsidP="007F46AF">
      <w:pPr>
        <w:pStyle w:val="Verzeichnis"/>
        <w:numPr>
          <w:ilvl w:val="0"/>
          <w:numId w:val="10"/>
        </w:numPr>
        <w:ind w:left="567" w:hanging="567"/>
      </w:pPr>
      <w:r>
        <w:lastRenderedPageBreak/>
        <w:t>Etc.</w:t>
      </w:r>
    </w:p>
    <w:p w:rsidR="003B5BCC" w:rsidRPr="0082249B" w:rsidRDefault="003B5BCC" w:rsidP="007F46AF">
      <w:pPr>
        <w:pStyle w:val="Verzeichnis"/>
      </w:pPr>
    </w:p>
    <w:p w:rsidR="0082249B" w:rsidRDefault="0082249B" w:rsidP="0082249B"/>
    <w:p w:rsidR="0082249B" w:rsidRDefault="0082249B" w:rsidP="0082249B">
      <w:pPr>
        <w:pStyle w:val="berschrift1"/>
        <w:numPr>
          <w:ilvl w:val="0"/>
          <w:numId w:val="0"/>
        </w:numPr>
      </w:pPr>
      <w:bookmarkStart w:id="15" w:name="_Toc144789744"/>
      <w:bookmarkStart w:id="16" w:name="_Toc144790382"/>
      <w:r>
        <w:t>Abbildungsverzeichnis</w:t>
      </w:r>
      <w:bookmarkEnd w:id="15"/>
      <w:bookmarkEnd w:id="16"/>
    </w:p>
    <w:p w:rsidR="0082249B" w:rsidRDefault="0082249B" w:rsidP="00E77C84">
      <w:pPr>
        <w:pStyle w:val="Verzeichnis"/>
      </w:pPr>
      <w:r>
        <w:t xml:space="preserve">Bildangabe linksbündig 10pt einzeilig 1cm hängend </w:t>
      </w:r>
    </w:p>
    <w:p w:rsidR="0082249B" w:rsidRDefault="0082249B" w:rsidP="0082249B">
      <w:pPr>
        <w:pStyle w:val="Verzeichnis"/>
      </w:pPr>
    </w:p>
    <w:p w:rsidR="0082249B" w:rsidRDefault="0082249B" w:rsidP="0082249B">
      <w:pPr>
        <w:pStyle w:val="Verzeichnis"/>
      </w:pPr>
      <w:r>
        <w:t>Abb. x Inhalt / Thema; Art des Werkes, Ort, Künstler (Zeit); ggf. bibliographische Angabe</w:t>
      </w:r>
    </w:p>
    <w:p w:rsidR="0082249B" w:rsidRDefault="0082249B" w:rsidP="0082249B">
      <w:pPr>
        <w:pStyle w:val="Verzeichnis"/>
      </w:pPr>
    </w:p>
    <w:p w:rsidR="0082249B" w:rsidRDefault="0082249B" w:rsidP="0082249B">
      <w:pPr>
        <w:pStyle w:val="Verzeichnis"/>
      </w:pPr>
      <w:r>
        <w:t>Beispiele</w:t>
      </w:r>
    </w:p>
    <w:p w:rsidR="007F46AF" w:rsidRDefault="0082249B" w:rsidP="007F46AF">
      <w:pPr>
        <w:pStyle w:val="Verzeichnis"/>
        <w:numPr>
          <w:ilvl w:val="0"/>
          <w:numId w:val="11"/>
        </w:numPr>
        <w:ind w:left="567" w:hanging="567"/>
      </w:pPr>
      <w:r w:rsidRPr="00996FD4">
        <w:rPr>
          <w:lang w:eastAsia="de-DE" w:bidi="he-IL"/>
        </w:rPr>
        <w:t xml:space="preserve">Abb. </w:t>
      </w:r>
      <w:r>
        <w:rPr>
          <w:lang w:eastAsia="de-DE" w:bidi="he-IL"/>
        </w:rPr>
        <w:t>1</w:t>
      </w:r>
      <w:r w:rsidRPr="00996FD4">
        <w:rPr>
          <w:lang w:eastAsia="de-DE" w:bidi="he-IL"/>
        </w:rPr>
        <w:t xml:space="preserve"> </w:t>
      </w:r>
      <w:r w:rsidR="00A01FFE">
        <w:t xml:space="preserve">Abb. Heiliggeistkirche in Heidelberg, Foto: Peter </w:t>
      </w:r>
      <w:proofErr w:type="spellStart"/>
      <w:r w:rsidR="00A01FFE">
        <w:t>Limpel</w:t>
      </w:r>
      <w:proofErr w:type="spellEnd"/>
      <w:r>
        <w:t xml:space="preserve"> </w:t>
      </w:r>
    </w:p>
    <w:p w:rsidR="007F46AF" w:rsidRDefault="00A01FFE" w:rsidP="007F46AF">
      <w:pPr>
        <w:pStyle w:val="Verzeichnis"/>
        <w:numPr>
          <w:ilvl w:val="0"/>
          <w:numId w:val="11"/>
        </w:numPr>
        <w:ind w:left="567" w:hanging="567"/>
      </w:pPr>
      <w:r>
        <w:t>Abb. 2</w:t>
      </w:r>
      <w:r w:rsidR="0082249B">
        <w:t xml:space="preserve"> </w:t>
      </w:r>
      <w:r>
        <w:t xml:space="preserve">Ausgefülltes Arbeitsblatt Klasse 5 © Jutta </w:t>
      </w:r>
      <w:proofErr w:type="spellStart"/>
      <w:r>
        <w:t>Sichtler</w:t>
      </w:r>
      <w:proofErr w:type="spellEnd"/>
    </w:p>
    <w:p w:rsidR="0082249B" w:rsidRPr="00996FD4" w:rsidRDefault="0082249B" w:rsidP="007F46AF">
      <w:pPr>
        <w:pStyle w:val="Verzeichnis"/>
        <w:numPr>
          <w:ilvl w:val="0"/>
          <w:numId w:val="11"/>
        </w:numPr>
        <w:ind w:left="567" w:hanging="567"/>
      </w:pPr>
      <w:r w:rsidRPr="001D553E">
        <w:t xml:space="preserve">Abb. </w:t>
      </w:r>
      <w:r w:rsidR="00A01FFE">
        <w:t>3</w:t>
      </w:r>
      <w:r w:rsidRPr="001D553E">
        <w:t xml:space="preserve"> </w:t>
      </w:r>
      <w:proofErr w:type="spellStart"/>
      <w:r w:rsidRPr="001D553E">
        <w:t>Jeftah</w:t>
      </w:r>
      <w:proofErr w:type="spellEnd"/>
      <w:r w:rsidRPr="001D553E">
        <w:t xml:space="preserve"> tötet </w:t>
      </w:r>
      <w:r>
        <w:t xml:space="preserve">seine </w:t>
      </w:r>
      <w:r w:rsidRPr="001D553E">
        <w:t>Tochter</w:t>
      </w:r>
      <w:r>
        <w:t>; Bild des Eichstätter Malers Johann Michael Baader (</w:t>
      </w:r>
      <w:r w:rsidRPr="001D553E">
        <w:t>18</w:t>
      </w:r>
      <w:r>
        <w:t xml:space="preserve">. </w:t>
      </w:r>
      <w:r w:rsidRPr="001D553E">
        <w:t>Jh.</w:t>
      </w:r>
      <w:r>
        <w:t>)</w:t>
      </w:r>
    </w:p>
    <w:p w:rsidR="0082249B" w:rsidRDefault="0082249B" w:rsidP="0082249B">
      <w:pPr>
        <w:pStyle w:val="Verzeichnis"/>
      </w:pPr>
    </w:p>
    <w:p w:rsidR="0082249B" w:rsidRDefault="0082249B" w:rsidP="0082249B">
      <w:pPr>
        <w:pStyle w:val="Verzeichnis"/>
      </w:pPr>
      <w:r>
        <w:rPr>
          <w:noProof/>
        </w:rPr>
        <w:sym w:font="Wingdings" w:char="F0E8"/>
      </w:r>
      <w:r>
        <w:t xml:space="preserve"> Zu den Bildrechten vgl. § 7 der WILAT-Richtlinien</w:t>
      </w:r>
    </w:p>
    <w:p w:rsidR="0082249B" w:rsidRDefault="0082249B" w:rsidP="0082249B">
      <w:pPr>
        <w:pStyle w:val="Verzeichnis"/>
      </w:pPr>
    </w:p>
    <w:p w:rsidR="0082249B" w:rsidRPr="00C83D8C" w:rsidRDefault="0082249B" w:rsidP="006955FC">
      <w:pPr>
        <w:tabs>
          <w:tab w:val="left" w:pos="6351"/>
        </w:tabs>
        <w:rPr>
          <w:b/>
          <w:bCs/>
          <w:sz w:val="32"/>
          <w:szCs w:val="36"/>
        </w:rPr>
      </w:pPr>
      <w:bookmarkStart w:id="17" w:name="_Toc144789745"/>
      <w:bookmarkStart w:id="18" w:name="_Toc144790355"/>
      <w:r w:rsidRPr="00C83D8C">
        <w:rPr>
          <w:b/>
          <w:bCs/>
          <w:sz w:val="32"/>
          <w:szCs w:val="36"/>
        </w:rPr>
        <w:t>Tastenkombinationen</w:t>
      </w:r>
      <w:bookmarkEnd w:id="17"/>
      <w:bookmarkEnd w:id="18"/>
      <w:r w:rsidRPr="00C83D8C">
        <w:rPr>
          <w:b/>
          <w:bCs/>
          <w:sz w:val="32"/>
          <w:szCs w:val="36"/>
        </w:rPr>
        <w:t xml:space="preserve"> </w:t>
      </w:r>
      <w:r w:rsidR="006955FC">
        <w:rPr>
          <w:b/>
          <w:bCs/>
          <w:sz w:val="32"/>
          <w:szCs w:val="36"/>
        </w:rPr>
        <w:tab/>
      </w:r>
    </w:p>
    <w:p w:rsidR="0082249B" w:rsidRDefault="0082249B" w:rsidP="0082249B">
      <w:pPr>
        <w:jc w:val="left"/>
      </w:pPr>
      <w:r>
        <w:t xml:space="preserve">Strg f1           Fettschrift </w:t>
      </w:r>
    </w:p>
    <w:p w:rsidR="0082249B" w:rsidRDefault="0082249B" w:rsidP="0082249B">
      <w:pPr>
        <w:jc w:val="left"/>
      </w:pPr>
      <w:r>
        <w:t>Strg k1</w:t>
      </w:r>
      <w:r>
        <w:tab/>
        <w:t xml:space="preserve">Kursiv </w:t>
      </w:r>
    </w:p>
    <w:p w:rsidR="0082249B" w:rsidRPr="005217CA" w:rsidRDefault="0082249B" w:rsidP="0082249B">
      <w:pPr>
        <w:jc w:val="left"/>
      </w:pPr>
      <w:r w:rsidRPr="005217CA">
        <w:t>Strg ho</w:t>
      </w:r>
      <w:r>
        <w:t xml:space="preserve">  </w:t>
      </w:r>
      <w:r>
        <w:tab/>
        <w:t>Hochschrift</w:t>
      </w:r>
    </w:p>
    <w:p w:rsidR="0082249B" w:rsidRDefault="0082249B" w:rsidP="0082249B">
      <w:pPr>
        <w:jc w:val="left"/>
      </w:pPr>
      <w:r>
        <w:t>Strg 1a</w:t>
      </w:r>
      <w:r>
        <w:tab/>
        <w:t>Standardabsatz</w:t>
      </w:r>
    </w:p>
    <w:p w:rsidR="0082249B" w:rsidRDefault="0082249B" w:rsidP="0082249B">
      <w:pPr>
        <w:jc w:val="left"/>
      </w:pPr>
      <w:r>
        <w:t>Strg 1k</w:t>
      </w:r>
      <w:r>
        <w:tab/>
        <w:t>Exkurs</w:t>
      </w:r>
    </w:p>
    <w:p w:rsidR="0082249B" w:rsidRDefault="0082249B" w:rsidP="0082249B">
      <w:pPr>
        <w:jc w:val="left"/>
      </w:pPr>
      <w:r>
        <w:t>Strg 1v</w:t>
      </w:r>
      <w:r>
        <w:tab/>
        <w:t>Literatur- und Abbildungsverzeichnis</w:t>
      </w:r>
    </w:p>
    <w:p w:rsidR="0082249B" w:rsidRDefault="0082249B" w:rsidP="0082249B">
      <w:pPr>
        <w:jc w:val="left"/>
      </w:pPr>
      <w:r>
        <w:t>Strg 1u</w:t>
      </w:r>
      <w:r>
        <w:tab/>
        <w:t>Überschrift 1. Grades</w:t>
      </w:r>
    </w:p>
    <w:p w:rsidR="0082249B" w:rsidRDefault="0082249B" w:rsidP="0082249B">
      <w:pPr>
        <w:jc w:val="left"/>
      </w:pPr>
      <w:r>
        <w:t>Strg 2u</w:t>
      </w:r>
      <w:r>
        <w:tab/>
        <w:t>Überschrift 2. Grades</w:t>
      </w:r>
    </w:p>
    <w:p w:rsidR="0082249B" w:rsidRDefault="0082249B" w:rsidP="0082249B">
      <w:pPr>
        <w:jc w:val="left"/>
      </w:pPr>
      <w:r>
        <w:t>Strg 3u</w:t>
      </w:r>
      <w:r>
        <w:tab/>
        <w:t>Überschrift 3. Grades</w:t>
      </w:r>
    </w:p>
    <w:p w:rsidR="005A2C19" w:rsidRDefault="005A2C19" w:rsidP="006F250D">
      <w:pPr>
        <w:pStyle w:val="Verzeichnis"/>
      </w:pPr>
    </w:p>
    <w:sectPr w:rsidR="005A2C19" w:rsidSect="004B696B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589"/>
    <w:multiLevelType w:val="hybridMultilevel"/>
    <w:tmpl w:val="B964B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327"/>
    <w:multiLevelType w:val="multilevel"/>
    <w:tmpl w:val="16AACE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3B93B0E"/>
    <w:multiLevelType w:val="multilevel"/>
    <w:tmpl w:val="C9600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D97388A"/>
    <w:multiLevelType w:val="multilevel"/>
    <w:tmpl w:val="9E4EAE8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73E051F"/>
    <w:multiLevelType w:val="multilevel"/>
    <w:tmpl w:val="8ACAF0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D25043A"/>
    <w:multiLevelType w:val="hybridMultilevel"/>
    <w:tmpl w:val="90B27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0123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8E4FCB"/>
    <w:multiLevelType w:val="multilevel"/>
    <w:tmpl w:val="5DD8A2E2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9EA6A23"/>
    <w:multiLevelType w:val="multilevel"/>
    <w:tmpl w:val="34726C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E9E390D"/>
    <w:multiLevelType w:val="multilevel"/>
    <w:tmpl w:val="A52AC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EDE5A9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37"/>
    <w:rsid w:val="00001822"/>
    <w:rsid w:val="00016D87"/>
    <w:rsid w:val="00022674"/>
    <w:rsid w:val="0003225F"/>
    <w:rsid w:val="00041648"/>
    <w:rsid w:val="00055D6D"/>
    <w:rsid w:val="00084026"/>
    <w:rsid w:val="00085B4C"/>
    <w:rsid w:val="000A1BEF"/>
    <w:rsid w:val="000A3EDC"/>
    <w:rsid w:val="000B1FB7"/>
    <w:rsid w:val="000B3E4D"/>
    <w:rsid w:val="000B7526"/>
    <w:rsid w:val="000D21C5"/>
    <w:rsid w:val="000F1523"/>
    <w:rsid w:val="000F2B3C"/>
    <w:rsid w:val="001912B1"/>
    <w:rsid w:val="00193D49"/>
    <w:rsid w:val="00197981"/>
    <w:rsid w:val="001E10FD"/>
    <w:rsid w:val="00204C56"/>
    <w:rsid w:val="00233987"/>
    <w:rsid w:val="0024563B"/>
    <w:rsid w:val="002559CC"/>
    <w:rsid w:val="00263583"/>
    <w:rsid w:val="002643C1"/>
    <w:rsid w:val="00264599"/>
    <w:rsid w:val="002900E1"/>
    <w:rsid w:val="00295A0F"/>
    <w:rsid w:val="0029692B"/>
    <w:rsid w:val="002A132A"/>
    <w:rsid w:val="002B0721"/>
    <w:rsid w:val="002B4CB0"/>
    <w:rsid w:val="002D2499"/>
    <w:rsid w:val="002F3B98"/>
    <w:rsid w:val="00323C30"/>
    <w:rsid w:val="0037391C"/>
    <w:rsid w:val="003768D4"/>
    <w:rsid w:val="003769A4"/>
    <w:rsid w:val="003A0E26"/>
    <w:rsid w:val="003A254D"/>
    <w:rsid w:val="003B5BCC"/>
    <w:rsid w:val="003B5CF5"/>
    <w:rsid w:val="003B6A1C"/>
    <w:rsid w:val="00483303"/>
    <w:rsid w:val="00492E16"/>
    <w:rsid w:val="004A28EE"/>
    <w:rsid w:val="004B696B"/>
    <w:rsid w:val="004C6DA6"/>
    <w:rsid w:val="004E5190"/>
    <w:rsid w:val="004F06E9"/>
    <w:rsid w:val="004F3017"/>
    <w:rsid w:val="005217CA"/>
    <w:rsid w:val="00566F28"/>
    <w:rsid w:val="00573B98"/>
    <w:rsid w:val="0058044C"/>
    <w:rsid w:val="00592E20"/>
    <w:rsid w:val="005A2C19"/>
    <w:rsid w:val="005C6E14"/>
    <w:rsid w:val="005C7F42"/>
    <w:rsid w:val="005F573B"/>
    <w:rsid w:val="006069FB"/>
    <w:rsid w:val="00611A39"/>
    <w:rsid w:val="00614C25"/>
    <w:rsid w:val="0061620B"/>
    <w:rsid w:val="006236A2"/>
    <w:rsid w:val="00635E51"/>
    <w:rsid w:val="006447FB"/>
    <w:rsid w:val="00682358"/>
    <w:rsid w:val="00682E65"/>
    <w:rsid w:val="006955FC"/>
    <w:rsid w:val="006A00F5"/>
    <w:rsid w:val="006A09CF"/>
    <w:rsid w:val="006A1A1D"/>
    <w:rsid w:val="006A4FBB"/>
    <w:rsid w:val="006B3EAA"/>
    <w:rsid w:val="006C3407"/>
    <w:rsid w:val="006C5DC6"/>
    <w:rsid w:val="006F250D"/>
    <w:rsid w:val="00721CEF"/>
    <w:rsid w:val="0075745F"/>
    <w:rsid w:val="00760744"/>
    <w:rsid w:val="007A6077"/>
    <w:rsid w:val="007C53CE"/>
    <w:rsid w:val="007D20A3"/>
    <w:rsid w:val="007D3667"/>
    <w:rsid w:val="007F46AF"/>
    <w:rsid w:val="00801544"/>
    <w:rsid w:val="008049B8"/>
    <w:rsid w:val="0082249B"/>
    <w:rsid w:val="00832229"/>
    <w:rsid w:val="00845C2A"/>
    <w:rsid w:val="00847631"/>
    <w:rsid w:val="00867A47"/>
    <w:rsid w:val="008A3F48"/>
    <w:rsid w:val="008A43B4"/>
    <w:rsid w:val="008D2A16"/>
    <w:rsid w:val="008F05C2"/>
    <w:rsid w:val="00903764"/>
    <w:rsid w:val="009070CD"/>
    <w:rsid w:val="009178FF"/>
    <w:rsid w:val="00922260"/>
    <w:rsid w:val="0092766C"/>
    <w:rsid w:val="00942511"/>
    <w:rsid w:val="009A581F"/>
    <w:rsid w:val="009E642C"/>
    <w:rsid w:val="00A01FFE"/>
    <w:rsid w:val="00A24DEC"/>
    <w:rsid w:val="00A34372"/>
    <w:rsid w:val="00A417E7"/>
    <w:rsid w:val="00A42FB3"/>
    <w:rsid w:val="00AF0256"/>
    <w:rsid w:val="00B0343D"/>
    <w:rsid w:val="00B11FF9"/>
    <w:rsid w:val="00BF6F50"/>
    <w:rsid w:val="00C130D8"/>
    <w:rsid w:val="00C24351"/>
    <w:rsid w:val="00C25ECA"/>
    <w:rsid w:val="00C3135A"/>
    <w:rsid w:val="00C7209E"/>
    <w:rsid w:val="00C83D8C"/>
    <w:rsid w:val="00CA4BDF"/>
    <w:rsid w:val="00CA69FB"/>
    <w:rsid w:val="00CA6D45"/>
    <w:rsid w:val="00CB315C"/>
    <w:rsid w:val="00CD3A8C"/>
    <w:rsid w:val="00D05246"/>
    <w:rsid w:val="00D128A9"/>
    <w:rsid w:val="00D13C5A"/>
    <w:rsid w:val="00D55FDF"/>
    <w:rsid w:val="00DB12B1"/>
    <w:rsid w:val="00DB5B50"/>
    <w:rsid w:val="00DC4323"/>
    <w:rsid w:val="00DE2BCF"/>
    <w:rsid w:val="00DE7B25"/>
    <w:rsid w:val="00E538E4"/>
    <w:rsid w:val="00E764D8"/>
    <w:rsid w:val="00E77C84"/>
    <w:rsid w:val="00E92693"/>
    <w:rsid w:val="00EB5FD4"/>
    <w:rsid w:val="00EC061D"/>
    <w:rsid w:val="00EC4A11"/>
    <w:rsid w:val="00F02CE0"/>
    <w:rsid w:val="00F072DA"/>
    <w:rsid w:val="00F15917"/>
    <w:rsid w:val="00F2643D"/>
    <w:rsid w:val="00F62037"/>
    <w:rsid w:val="00F70537"/>
    <w:rsid w:val="00F83D9D"/>
    <w:rsid w:val="00FA1209"/>
    <w:rsid w:val="00FA136F"/>
    <w:rsid w:val="00FA2645"/>
    <w:rsid w:val="00FB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D39B4"/>
  <w15:docId w15:val="{6482B2CC-7321-49D8-8357-706DA8E9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14C25"/>
    <w:pPr>
      <w:spacing w:line="360" w:lineRule="auto"/>
      <w:jc w:val="both"/>
    </w:pPr>
    <w:rPr>
      <w:rFonts w:ascii="Arial" w:hAnsi="Arial" w:cs="Arial"/>
      <w:sz w:val="24"/>
      <w:szCs w:val="28"/>
      <w:lang w:eastAsia="zh-CN"/>
    </w:rPr>
  </w:style>
  <w:style w:type="paragraph" w:styleId="berschrift1">
    <w:name w:val="heading 1"/>
    <w:basedOn w:val="Standard"/>
    <w:next w:val="Standard"/>
    <w:qFormat/>
    <w:rsid w:val="0092766C"/>
    <w:pPr>
      <w:keepNext/>
      <w:numPr>
        <w:numId w:val="4"/>
      </w:numPr>
      <w:ind w:left="567" w:hanging="567"/>
      <w:outlineLvl w:val="0"/>
    </w:pPr>
    <w:rPr>
      <w:b/>
      <w:bCs/>
      <w:kern w:val="32"/>
      <w:sz w:val="36"/>
      <w:szCs w:val="44"/>
    </w:rPr>
  </w:style>
  <w:style w:type="paragraph" w:styleId="berschrift2">
    <w:name w:val="heading 2"/>
    <w:basedOn w:val="Standard"/>
    <w:next w:val="Standard"/>
    <w:qFormat/>
    <w:rsid w:val="0092766C"/>
    <w:pPr>
      <w:keepNext/>
      <w:numPr>
        <w:ilvl w:val="1"/>
        <w:numId w:val="4"/>
      </w:numPr>
      <w:outlineLvl w:val="1"/>
    </w:pPr>
    <w:rPr>
      <w:b/>
      <w:bCs/>
      <w:sz w:val="28"/>
      <w:szCs w:val="32"/>
    </w:rPr>
  </w:style>
  <w:style w:type="paragraph" w:styleId="berschrift3">
    <w:name w:val="heading 3"/>
    <w:basedOn w:val="Standard"/>
    <w:next w:val="Standard"/>
    <w:qFormat/>
    <w:rsid w:val="0092766C"/>
    <w:pPr>
      <w:keepNext/>
      <w:numPr>
        <w:ilvl w:val="2"/>
        <w:numId w:val="4"/>
      </w:numPr>
      <w:ind w:left="567" w:hanging="567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xkurs">
    <w:name w:val="Exkurs"/>
    <w:basedOn w:val="Standard"/>
    <w:rsid w:val="00B11FF9"/>
    <w:pPr>
      <w:spacing w:line="240" w:lineRule="auto"/>
    </w:pPr>
    <w:rPr>
      <w:sz w:val="20"/>
      <w:szCs w:val="24"/>
    </w:rPr>
  </w:style>
  <w:style w:type="paragraph" w:customStyle="1" w:styleId="Verzeichnis">
    <w:name w:val="Verzeichnis"/>
    <w:basedOn w:val="Standard"/>
    <w:rsid w:val="006F250D"/>
    <w:pPr>
      <w:widowControl w:val="0"/>
      <w:spacing w:line="240" w:lineRule="auto"/>
      <w:ind w:left="567" w:hanging="567"/>
      <w:jc w:val="left"/>
    </w:pPr>
    <w:rPr>
      <w:sz w:val="20"/>
      <w:szCs w:val="24"/>
    </w:rPr>
  </w:style>
  <w:style w:type="character" w:styleId="BesuchterLink">
    <w:name w:val="FollowedHyperlink"/>
    <w:rsid w:val="005C6E14"/>
    <w:rPr>
      <w:color w:val="606420"/>
      <w:u w:val="single"/>
    </w:rPr>
  </w:style>
  <w:style w:type="character" w:styleId="Hyperlink">
    <w:name w:val="Hyperlink"/>
    <w:uiPriority w:val="99"/>
    <w:rsid w:val="003A0E26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566F28"/>
    <w:pPr>
      <w:spacing w:before="120" w:line="240" w:lineRule="auto"/>
      <w:ind w:left="567" w:hanging="567"/>
    </w:pPr>
    <w:rPr>
      <w:sz w:val="36"/>
      <w:szCs w:val="44"/>
    </w:rPr>
  </w:style>
  <w:style w:type="paragraph" w:styleId="Verzeichnis2">
    <w:name w:val="toc 2"/>
    <w:basedOn w:val="Standard"/>
    <w:next w:val="Standard"/>
    <w:autoRedefine/>
    <w:semiHidden/>
    <w:rsid w:val="00566F28"/>
    <w:pPr>
      <w:spacing w:before="120" w:line="240" w:lineRule="auto"/>
      <w:ind w:left="567" w:hanging="567"/>
    </w:pPr>
    <w:rPr>
      <w:sz w:val="28"/>
      <w:szCs w:val="32"/>
    </w:rPr>
  </w:style>
  <w:style w:type="paragraph" w:styleId="Verzeichnis3">
    <w:name w:val="toc 3"/>
    <w:basedOn w:val="Standard"/>
    <w:next w:val="Standard"/>
    <w:autoRedefine/>
    <w:semiHidden/>
    <w:rsid w:val="000B1FB7"/>
    <w:pPr>
      <w:spacing w:line="240" w:lineRule="auto"/>
      <w:ind w:left="567" w:hanging="567"/>
    </w:pPr>
  </w:style>
  <w:style w:type="character" w:customStyle="1" w:styleId="Hochgestellt">
    <w:name w:val="Hochgestellt"/>
    <w:rsid w:val="00D13C5A"/>
    <w:rPr>
      <w:rFonts w:ascii="Arial" w:hAnsi="Arial" w:cs="Arial"/>
      <w:sz w:val="20"/>
      <w:szCs w:val="20"/>
      <w:vertAlign w:val="superscript"/>
    </w:rPr>
  </w:style>
  <w:style w:type="character" w:styleId="Hervorhebung">
    <w:name w:val="Emphasis"/>
    <w:qFormat/>
    <w:rsid w:val="004F3017"/>
    <w:rPr>
      <w:i/>
      <w:iCs/>
    </w:rPr>
  </w:style>
  <w:style w:type="character" w:customStyle="1" w:styleId="Kursiv">
    <w:name w:val="Kursiv"/>
    <w:rsid w:val="000F2B3C"/>
    <w:rPr>
      <w:rFonts w:ascii="Arial" w:hAnsi="Arial" w:cs="Arial"/>
      <w:i w:val="0"/>
      <w:iCs w:val="0"/>
      <w:lang w:val="de-DE"/>
    </w:rPr>
  </w:style>
  <w:style w:type="character" w:styleId="Fett">
    <w:name w:val="Strong"/>
    <w:qFormat/>
    <w:rsid w:val="002B0721"/>
    <w:rPr>
      <w:b/>
      <w:bCs/>
    </w:rPr>
  </w:style>
  <w:style w:type="paragraph" w:customStyle="1" w:styleId="LiteraturangabeWilat">
    <w:name w:val="Literaturangabe Wilat"/>
    <w:basedOn w:val="Verzeichnis"/>
    <w:rsid w:val="00FA2645"/>
  </w:style>
  <w:style w:type="paragraph" w:customStyle="1" w:styleId="CharCharZchnZchnCharZchnZchn">
    <w:name w:val="Char Char Zchn Zchn Char Zchn Zchn"/>
    <w:basedOn w:val="Standard"/>
    <w:rsid w:val="00FA1209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3768/wirelex.Musik.100029" TargetMode="External"/><Relationship Id="rId5" Type="http://schemas.openxmlformats.org/officeDocument/2006/relationships/hyperlink" Target="http://www.wirelex.d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M~1\AppData\Local\Temp\Formatvorlage_8.12.2017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Formatvorlage_8.12.2017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Stichwort 24 pt</vt:lpstr>
    </vt:vector>
  </TitlesOfParts>
  <Company>Name Ihrer Firma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Stichwort 24 pt</dc:title>
  <dc:creator>MirjamZimmermann</dc:creator>
  <cp:lastModifiedBy>MirjamZimmermann</cp:lastModifiedBy>
  <cp:revision>1</cp:revision>
  <cp:lastPrinted>2006-11-07T07:52:00Z</cp:lastPrinted>
  <dcterms:created xsi:type="dcterms:W3CDTF">2021-01-27T13:38:00Z</dcterms:created>
  <dcterms:modified xsi:type="dcterms:W3CDTF">2021-01-27T13:41:00Z</dcterms:modified>
</cp:coreProperties>
</file>