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8AF" w:rsidRPr="005959F5" w:rsidRDefault="00E818AF" w:rsidP="008249FC">
      <w:pPr>
        <w:tabs>
          <w:tab w:val="left" w:pos="1080"/>
        </w:tabs>
        <w:spacing w:line="360" w:lineRule="auto"/>
        <w:ind w:firstLine="0"/>
        <w:jc w:val="center"/>
        <w:rPr>
          <w:color w:val="FFFFFF"/>
          <w:sz w:val="40"/>
          <w:szCs w:val="40"/>
        </w:rPr>
      </w:pPr>
      <w:r>
        <w:rPr>
          <w:noProof/>
          <w:lang w:eastAsia="de-DE" w:bidi="he-IL"/>
        </w:rPr>
        <w:pict>
          <v:rect id="_x0000_s1028" style="position:absolute;left:0;text-align:left;margin-left:-45.3pt;margin-top:-51.3pt;width:511.5pt;height:745.5pt;z-index:-251658752" filled="f" strokecolor="#f59c2b" strokeweight="4.5pt"/>
        </w:pict>
      </w:r>
      <w:r>
        <w:rPr>
          <w:sz w:val="40"/>
          <w:szCs w:val="40"/>
        </w:rPr>
        <w:br/>
      </w:r>
      <w:r>
        <w:rPr>
          <w:noProof/>
          <w:lang w:eastAsia="de-DE" w:bidi="he-IL"/>
        </w:rPr>
        <w:pict>
          <v:rect id="_x0000_s1029" style="position:absolute;left:0;text-align:left;margin-left:-43.65pt;margin-top:-49.05pt;width:508.5pt;height:196.5pt;z-index:-251659776;mso-position-horizontal-relative:text;mso-position-vertical-relative:text" fillcolor="#083f54" strokecolor="#083f54"/>
        </w:pict>
      </w:r>
      <w:r w:rsidRPr="005959F5">
        <w:rPr>
          <w:color w:val="FFFFFF"/>
          <w:sz w:val="40"/>
          <w:szCs w:val="40"/>
        </w:rPr>
        <w:t>Die Bibel in der Kunst</w:t>
      </w:r>
      <w:r>
        <w:rPr>
          <w:color w:val="FFFFFF"/>
          <w:sz w:val="40"/>
          <w:szCs w:val="40"/>
        </w:rPr>
        <w:t xml:space="preserve"> / Bible in the Arts</w:t>
      </w:r>
    </w:p>
    <w:p w:rsidR="00E818AF" w:rsidRPr="005959F5" w:rsidRDefault="00E818AF" w:rsidP="00785CF9">
      <w:pPr>
        <w:tabs>
          <w:tab w:val="left" w:pos="1080"/>
        </w:tabs>
        <w:ind w:firstLine="0"/>
        <w:jc w:val="center"/>
        <w:rPr>
          <w:color w:val="FFFFFF"/>
          <w:sz w:val="40"/>
          <w:szCs w:val="40"/>
        </w:rPr>
      </w:pPr>
      <w:r w:rsidRPr="005959F5">
        <w:rPr>
          <w:color w:val="FFFFFF"/>
          <w:sz w:val="20"/>
          <w:szCs w:val="16"/>
        </w:rPr>
        <w:t>Online-</w:t>
      </w:r>
      <w:r>
        <w:rPr>
          <w:color w:val="FFFFFF"/>
          <w:sz w:val="20"/>
          <w:szCs w:val="16"/>
        </w:rPr>
        <w:t>Journal</w:t>
      </w:r>
      <w:r w:rsidRPr="005959F5">
        <w:rPr>
          <w:color w:val="FFFFFF"/>
          <w:sz w:val="20"/>
          <w:szCs w:val="16"/>
        </w:rPr>
        <w:t xml:space="preserve"> </w:t>
      </w:r>
      <w:r>
        <w:rPr>
          <w:color w:val="FFFFFF"/>
          <w:sz w:val="20"/>
          <w:szCs w:val="16"/>
        </w:rPr>
        <w:t xml:space="preserve">8, </w:t>
      </w:r>
      <w:r w:rsidRPr="005959F5">
        <w:rPr>
          <w:color w:val="FFFFFF"/>
          <w:sz w:val="20"/>
          <w:szCs w:val="16"/>
        </w:rPr>
        <w:t>20</w:t>
      </w:r>
      <w:r>
        <w:rPr>
          <w:color w:val="FFFFFF"/>
          <w:sz w:val="20"/>
          <w:szCs w:val="16"/>
        </w:rPr>
        <w:t>24</w:t>
      </w:r>
    </w:p>
    <w:p w:rsidR="00E818AF" w:rsidRPr="005959F5" w:rsidRDefault="00E818AF" w:rsidP="008249FC">
      <w:pPr>
        <w:ind w:left="993" w:firstLine="0"/>
        <w:rPr>
          <w:color w:val="FFFFFF"/>
          <w:sz w:val="48"/>
          <w:szCs w:val="48"/>
        </w:rPr>
      </w:pPr>
    </w:p>
    <w:p w:rsidR="00E818AF" w:rsidRDefault="00E818AF" w:rsidP="008249FC">
      <w:pPr>
        <w:ind w:left="993" w:firstLine="0"/>
        <w:rPr>
          <w:sz w:val="48"/>
          <w:szCs w:val="48"/>
        </w:rPr>
      </w:pPr>
    </w:p>
    <w:p w:rsidR="00E818AF" w:rsidRDefault="00E818AF" w:rsidP="008249FC">
      <w:pPr>
        <w:ind w:left="993" w:firstLine="0"/>
        <w:rPr>
          <w:sz w:val="48"/>
          <w:szCs w:val="48"/>
        </w:rPr>
      </w:pPr>
    </w:p>
    <w:p w:rsidR="00E818AF" w:rsidRDefault="00E818AF" w:rsidP="008249FC">
      <w:pPr>
        <w:ind w:firstLine="0"/>
      </w:pPr>
    </w:p>
    <w:p w:rsidR="00E818AF" w:rsidRPr="00D42069" w:rsidRDefault="00E818AF" w:rsidP="008249FC">
      <w:pPr>
        <w:ind w:firstLine="0"/>
      </w:pPr>
      <w:r w:rsidRPr="00D42069">
        <w:t>[space 16pt]</w:t>
      </w:r>
    </w:p>
    <w:p w:rsidR="00E818AF" w:rsidRPr="00D42069" w:rsidRDefault="00E818AF" w:rsidP="008249FC">
      <w:pPr>
        <w:ind w:firstLine="0"/>
      </w:pPr>
      <w:r w:rsidRPr="00D42069">
        <w:t>[space 16pt]</w:t>
      </w:r>
    </w:p>
    <w:p w:rsidR="00E818AF" w:rsidRPr="00D42069" w:rsidRDefault="00E818AF" w:rsidP="008249FC">
      <w:pPr>
        <w:ind w:firstLine="0"/>
      </w:pPr>
      <w:r w:rsidRPr="00D42069">
        <w:t>[space 16pt]</w:t>
      </w:r>
    </w:p>
    <w:p w:rsidR="00E818AF" w:rsidRPr="00D42069" w:rsidRDefault="00E818AF" w:rsidP="008249FC">
      <w:pPr>
        <w:ind w:firstLine="0"/>
      </w:pPr>
      <w:r w:rsidRPr="00D42069">
        <w:t>[space 16pt]</w:t>
      </w:r>
    </w:p>
    <w:p w:rsidR="00E818AF" w:rsidRPr="00D42069" w:rsidRDefault="00E818AF" w:rsidP="008249FC">
      <w:pPr>
        <w:ind w:firstLine="0"/>
      </w:pPr>
      <w:r w:rsidRPr="00D42069">
        <w:t>[space 16pt]</w:t>
      </w:r>
    </w:p>
    <w:p w:rsidR="00E818AF" w:rsidRPr="00D42069" w:rsidRDefault="00E818AF" w:rsidP="008249FC">
      <w:pPr>
        <w:spacing w:line="600" w:lineRule="exact"/>
        <w:ind w:firstLine="0"/>
        <w:jc w:val="center"/>
        <w:rPr>
          <w:sz w:val="40"/>
          <w:szCs w:val="40"/>
        </w:rPr>
      </w:pPr>
      <w:r w:rsidRPr="00D42069">
        <w:rPr>
          <w:sz w:val="40"/>
          <w:szCs w:val="40"/>
        </w:rPr>
        <w:t xml:space="preserve">Title </w:t>
      </w:r>
      <w:r w:rsidRPr="00D42069">
        <w:t>(Font: 20pt; Distance: 30pt)</w:t>
      </w:r>
    </w:p>
    <w:p w:rsidR="00E818AF" w:rsidRPr="00D42069" w:rsidRDefault="00E818AF" w:rsidP="008249FC">
      <w:pPr>
        <w:ind w:firstLine="0"/>
      </w:pPr>
      <w:r w:rsidRPr="00D42069">
        <w:t>[space 16pt]</w:t>
      </w:r>
    </w:p>
    <w:p w:rsidR="00E818AF" w:rsidRPr="00D42069" w:rsidRDefault="00E818AF" w:rsidP="008249FC">
      <w:pPr>
        <w:ind w:firstLine="0"/>
      </w:pPr>
      <w:r w:rsidRPr="00D42069">
        <w:t>[space 16pt]</w:t>
      </w:r>
    </w:p>
    <w:p w:rsidR="00E818AF" w:rsidRPr="0048734F" w:rsidRDefault="00E818AF" w:rsidP="008249FC">
      <w:pPr>
        <w:ind w:firstLine="0"/>
        <w:rPr>
          <w:lang w:val="fr-FR"/>
        </w:rPr>
      </w:pPr>
      <w:r w:rsidRPr="0048734F">
        <w:rPr>
          <w:lang w:val="fr-FR"/>
        </w:rPr>
        <w:t>[space 16pt]</w:t>
      </w:r>
    </w:p>
    <w:p w:rsidR="00E818AF" w:rsidRPr="007C0E39" w:rsidRDefault="00E818AF" w:rsidP="008249FC">
      <w:pPr>
        <w:ind w:firstLine="0"/>
        <w:rPr>
          <w:lang w:val="fr-FR"/>
        </w:rPr>
      </w:pPr>
      <w:r w:rsidRPr="007C0E39">
        <w:rPr>
          <w:lang w:val="fr-FR"/>
        </w:rPr>
        <w:t xml:space="preserve">[space 16pt] </w:t>
      </w:r>
    </w:p>
    <w:p w:rsidR="00E818AF" w:rsidRPr="007C0E39" w:rsidRDefault="00E818AF" w:rsidP="008249FC">
      <w:pPr>
        <w:ind w:firstLine="0"/>
        <w:jc w:val="center"/>
        <w:rPr>
          <w:lang w:val="fr-FR"/>
        </w:rPr>
      </w:pPr>
      <w:r w:rsidRPr="007C0E39">
        <w:rPr>
          <w:sz w:val="28"/>
          <w:szCs w:val="32"/>
          <w:lang w:val="fr-FR"/>
        </w:rPr>
        <w:t xml:space="preserve">Jane Doe </w:t>
      </w:r>
      <w:r w:rsidRPr="007C0E39">
        <w:rPr>
          <w:lang w:val="fr-FR"/>
        </w:rPr>
        <w:t>(Font: 14pt; Distance: 16pt)</w:t>
      </w:r>
    </w:p>
    <w:p w:rsidR="00E818AF" w:rsidRPr="007C0E39" w:rsidRDefault="00E818AF" w:rsidP="009F3ED1">
      <w:pPr>
        <w:jc w:val="center"/>
        <w:rPr>
          <w:sz w:val="28"/>
          <w:szCs w:val="32"/>
          <w:lang w:val="fr-FR"/>
        </w:rPr>
      </w:pPr>
    </w:p>
    <w:p w:rsidR="00E818AF" w:rsidRPr="007C0E39" w:rsidRDefault="00E818AF" w:rsidP="009F3ED1">
      <w:pPr>
        <w:jc w:val="center"/>
        <w:rPr>
          <w:sz w:val="28"/>
          <w:szCs w:val="32"/>
          <w:lang w:val="fr-FR"/>
        </w:rPr>
      </w:pPr>
    </w:p>
    <w:p w:rsidR="00E818AF" w:rsidRPr="007C0E39" w:rsidRDefault="00E818AF" w:rsidP="009F3ED1">
      <w:pPr>
        <w:jc w:val="center"/>
        <w:rPr>
          <w:sz w:val="28"/>
          <w:szCs w:val="32"/>
          <w:lang w:val="fr-FR"/>
        </w:rPr>
      </w:pPr>
    </w:p>
    <w:p w:rsidR="00E818AF" w:rsidRPr="007C0E39" w:rsidRDefault="00E818AF" w:rsidP="009F3ED1">
      <w:pPr>
        <w:jc w:val="center"/>
        <w:rPr>
          <w:sz w:val="28"/>
          <w:szCs w:val="32"/>
          <w:lang w:val="fr-FR"/>
        </w:rPr>
      </w:pPr>
    </w:p>
    <w:p w:rsidR="00E818AF" w:rsidRPr="007C0E39" w:rsidRDefault="00E818AF" w:rsidP="009F3ED1">
      <w:pPr>
        <w:rPr>
          <w:lang w:val="fr-FR"/>
        </w:rPr>
      </w:pPr>
      <w:r w:rsidRPr="007C0E39">
        <w:rPr>
          <w:lang w:val="fr-FR"/>
        </w:rPr>
        <w:t xml:space="preserve"> </w:t>
      </w:r>
    </w:p>
    <w:p w:rsidR="00E818AF" w:rsidRPr="00D42069" w:rsidRDefault="00E818AF" w:rsidP="00000628">
      <w:pPr>
        <w:spacing w:line="600" w:lineRule="exact"/>
        <w:ind w:firstLine="0"/>
        <w:jc w:val="center"/>
        <w:rPr>
          <w:lang w:val="fr-FR"/>
        </w:rPr>
      </w:pPr>
      <w:r>
        <w:rPr>
          <w:noProof/>
          <w:lang w:eastAsia="de-DE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1.85pt;margin-top:196.8pt;width:135pt;height:48pt;z-index:-251657728" wrapcoords="-120 0 -120 21262 21600 21262 21600 0 -120 0">
            <v:imagedata r:id="rId7" o:title=""/>
            <w10:wrap type="tight"/>
          </v:shape>
        </w:pict>
      </w:r>
      <w:r w:rsidRPr="007C0E39">
        <w:rPr>
          <w:color w:val="FF0000"/>
          <w:lang w:val="fr-FR"/>
        </w:rPr>
        <w:br w:type="page"/>
      </w:r>
      <w:r w:rsidRPr="00D42069">
        <w:rPr>
          <w:sz w:val="40"/>
          <w:szCs w:val="40"/>
          <w:lang w:val="fr-FR"/>
        </w:rPr>
        <w:t xml:space="preserve">Title </w:t>
      </w:r>
      <w:r w:rsidRPr="00D42069">
        <w:rPr>
          <w:lang w:val="fr-FR"/>
        </w:rPr>
        <w:t>(Font: 20pt; Distance: 30pt)</w:t>
      </w:r>
    </w:p>
    <w:p w:rsidR="00E818AF" w:rsidRPr="007C0E39" w:rsidRDefault="00E818AF" w:rsidP="00ED40FE">
      <w:pPr>
        <w:ind w:firstLine="0"/>
        <w:rPr>
          <w:lang w:val="fr-FR"/>
        </w:rPr>
      </w:pPr>
      <w:r w:rsidRPr="007C0E39">
        <w:rPr>
          <w:lang w:val="fr-FR"/>
        </w:rPr>
        <w:t>[space 16pt]</w:t>
      </w:r>
    </w:p>
    <w:p w:rsidR="00E818AF" w:rsidRPr="007C0E39" w:rsidRDefault="00E818AF" w:rsidP="00ED40FE">
      <w:pPr>
        <w:ind w:firstLine="0"/>
        <w:rPr>
          <w:lang w:val="fr-FR"/>
        </w:rPr>
      </w:pPr>
      <w:r w:rsidRPr="007C0E39">
        <w:rPr>
          <w:lang w:val="fr-FR"/>
        </w:rPr>
        <w:t>[space 16pt]</w:t>
      </w:r>
    </w:p>
    <w:p w:rsidR="00E818AF" w:rsidRPr="007C0E39" w:rsidRDefault="00E818AF" w:rsidP="00ED40FE">
      <w:pPr>
        <w:ind w:firstLine="0"/>
        <w:jc w:val="center"/>
        <w:rPr>
          <w:lang w:val="fr-FR"/>
        </w:rPr>
      </w:pPr>
      <w:r w:rsidRPr="007C0E39">
        <w:rPr>
          <w:sz w:val="28"/>
          <w:szCs w:val="32"/>
          <w:lang w:val="fr-FR"/>
        </w:rPr>
        <w:t xml:space="preserve">Jane Doe </w:t>
      </w:r>
      <w:r w:rsidRPr="007C0E39">
        <w:rPr>
          <w:lang w:val="fr-FR"/>
        </w:rPr>
        <w:t>(Font: 14pt; Distance: 16pt)</w:t>
      </w:r>
    </w:p>
    <w:p w:rsidR="00E818AF" w:rsidRPr="00BA610E" w:rsidRDefault="00E818AF" w:rsidP="00ED40FE">
      <w:pPr>
        <w:ind w:firstLine="0"/>
        <w:rPr>
          <w:lang w:val="fr-FR"/>
        </w:rPr>
      </w:pPr>
      <w:r w:rsidRPr="00BA610E">
        <w:rPr>
          <w:lang w:val="fr-FR"/>
        </w:rPr>
        <w:t>[space 1</w:t>
      </w:r>
      <w:r>
        <w:rPr>
          <w:lang w:val="fr-FR"/>
        </w:rPr>
        <w:t>4</w:t>
      </w:r>
      <w:r w:rsidRPr="00BA610E">
        <w:rPr>
          <w:lang w:val="fr-FR"/>
        </w:rPr>
        <w:t>pt]</w:t>
      </w:r>
    </w:p>
    <w:p w:rsidR="00E818AF" w:rsidRPr="00BA610E" w:rsidRDefault="00E818AF" w:rsidP="00ED40FE">
      <w:pPr>
        <w:ind w:firstLine="0"/>
        <w:jc w:val="center"/>
        <w:rPr>
          <w:lang w:val="fr-FR"/>
        </w:rPr>
      </w:pPr>
      <w:r>
        <w:rPr>
          <w:lang w:val="fr-FR"/>
        </w:rPr>
        <w:t>Position</w:t>
      </w:r>
      <w:r w:rsidRPr="00BA610E">
        <w:rPr>
          <w:lang w:val="fr-FR"/>
        </w:rPr>
        <w:t>, Institution (Font: 12pt; Distance: 16pt)</w:t>
      </w:r>
    </w:p>
    <w:p w:rsidR="00E818AF" w:rsidRPr="00D42069" w:rsidRDefault="00E818AF" w:rsidP="00ED40FE">
      <w:pPr>
        <w:ind w:firstLine="0"/>
        <w:rPr>
          <w:lang w:val="en-GB"/>
        </w:rPr>
      </w:pPr>
      <w:r w:rsidRPr="00D42069">
        <w:rPr>
          <w:lang w:val="en-GB"/>
        </w:rPr>
        <w:t>[space 16pt]</w:t>
      </w:r>
    </w:p>
    <w:p w:rsidR="00E818AF" w:rsidRPr="00D42069" w:rsidRDefault="00E818AF" w:rsidP="00ED40FE">
      <w:pPr>
        <w:ind w:firstLine="0"/>
        <w:rPr>
          <w:lang w:val="en-GB"/>
        </w:rPr>
      </w:pPr>
      <w:r w:rsidRPr="00D42069">
        <w:rPr>
          <w:lang w:val="en-GB"/>
        </w:rPr>
        <w:t>[space 16pt]</w:t>
      </w:r>
    </w:p>
    <w:p w:rsidR="00E818AF" w:rsidRPr="00D42069" w:rsidRDefault="00E818AF" w:rsidP="00ED40FE">
      <w:pPr>
        <w:ind w:firstLine="0"/>
        <w:rPr>
          <w:lang w:val="en-GB"/>
        </w:rPr>
      </w:pPr>
      <w:r w:rsidRPr="00D42069">
        <w:rPr>
          <w:lang w:val="en-GB"/>
        </w:rPr>
        <w:t>Abstract (Font: 12pt; Distance: 16pt; no insertion)</w:t>
      </w:r>
    </w:p>
    <w:p w:rsidR="00E818AF" w:rsidRDefault="00E818AF" w:rsidP="00ED40FE">
      <w:pPr>
        <w:ind w:firstLine="0"/>
        <w:rPr>
          <w:lang w:val="en-GB"/>
        </w:rPr>
      </w:pPr>
      <w:r w:rsidRPr="007D6DE2">
        <w:rPr>
          <w:lang w:val="en-GB"/>
        </w:rPr>
        <w:t>[space 14pt]</w:t>
      </w:r>
    </w:p>
    <w:p w:rsidR="00E818AF" w:rsidRPr="00D42069" w:rsidRDefault="00E818AF" w:rsidP="00ED40FE">
      <w:pPr>
        <w:pStyle w:val="Exkurs"/>
        <w:ind w:left="0" w:right="0"/>
        <w:rPr>
          <w:lang w:val="en-GB" w:eastAsia="nl-BE"/>
        </w:rPr>
      </w:pPr>
      <w:bookmarkStart w:id="0" w:name="_Toc105472494"/>
      <w:bookmarkStart w:id="1" w:name="_Toc106680215"/>
      <w:bookmarkStart w:id="2" w:name="_Toc144789740"/>
      <w:bookmarkStart w:id="3" w:name="_Toc144790378"/>
      <w:r w:rsidRPr="00D42069">
        <w:rPr>
          <w:lang w:val="en-GB" w:eastAsia="nl-BE"/>
        </w:rPr>
        <w:t xml:space="preserve">Range 10-15 lines in German (for German articles in English); Font: 10pt; Distance: </w:t>
      </w:r>
      <w:r w:rsidRPr="007D6DE2">
        <w:rPr>
          <w:lang w:val="en-GB"/>
        </w:rPr>
        <w:t>14pt</w:t>
      </w:r>
      <w:r>
        <w:rPr>
          <w:lang w:val="en-GB"/>
        </w:rPr>
        <w:t xml:space="preserve">; </w:t>
      </w:r>
      <w:r w:rsidRPr="008612F6">
        <w:rPr>
          <w:lang w:val="en-GB"/>
        </w:rPr>
        <w:t>no insertion</w:t>
      </w:r>
      <w:r>
        <w:rPr>
          <w:lang w:val="en-GB"/>
        </w:rPr>
        <w:t xml:space="preserve"> of first line.</w:t>
      </w:r>
      <w:r w:rsidRPr="00D42069">
        <w:rPr>
          <w:lang w:val="en-GB" w:eastAsia="nl-BE"/>
        </w:rPr>
        <w:t xml:space="preserve"> </w:t>
      </w:r>
    </w:p>
    <w:p w:rsidR="00E818AF" w:rsidRPr="008612F6" w:rsidRDefault="00E818AF" w:rsidP="00ED40FE">
      <w:pPr>
        <w:ind w:firstLine="0"/>
        <w:rPr>
          <w:lang w:val="en-GB"/>
        </w:rPr>
      </w:pPr>
      <w:r w:rsidRPr="008612F6">
        <w:rPr>
          <w:lang w:val="en-GB"/>
        </w:rPr>
        <w:t>[space 16pt]</w:t>
      </w:r>
    </w:p>
    <w:p w:rsidR="00E818AF" w:rsidRPr="008612F6" w:rsidRDefault="00E818AF" w:rsidP="00ED40FE">
      <w:pPr>
        <w:ind w:firstLine="0"/>
        <w:rPr>
          <w:lang w:val="en-GB"/>
        </w:rPr>
      </w:pPr>
      <w:r w:rsidRPr="008612F6">
        <w:rPr>
          <w:lang w:val="en-GB"/>
        </w:rPr>
        <w:t>[space 16pt]</w:t>
      </w:r>
    </w:p>
    <w:p w:rsidR="00E818AF" w:rsidRPr="00D42069" w:rsidRDefault="00E818AF" w:rsidP="008D613D">
      <w:pPr>
        <w:pStyle w:val="Heading1"/>
        <w:rPr>
          <w:lang w:val="en-GB"/>
        </w:rPr>
      </w:pPr>
      <w:bookmarkStart w:id="4" w:name="_Toc105472495"/>
      <w:bookmarkStart w:id="5" w:name="_Toc106680216"/>
      <w:bookmarkStart w:id="6" w:name="_Toc144789741"/>
      <w:bookmarkStart w:id="7" w:name="_Toc144790379"/>
      <w:bookmarkEnd w:id="0"/>
      <w:bookmarkEnd w:id="1"/>
      <w:bookmarkEnd w:id="2"/>
      <w:bookmarkEnd w:id="3"/>
      <w:r w:rsidRPr="00D42069">
        <w:rPr>
          <w:lang w:val="en-GB"/>
        </w:rPr>
        <w:t>Heading 1st degree: font: 16pt bold; Distance: 20pt; 1cm hanging; grouped style (generated by: ALT+1)</w:t>
      </w:r>
    </w:p>
    <w:p w:rsidR="00E818AF" w:rsidRPr="00D42069" w:rsidRDefault="00E818AF" w:rsidP="00000628">
      <w:pPr>
        <w:ind w:firstLine="0"/>
        <w:rPr>
          <w:lang w:val="en-GB"/>
        </w:rPr>
      </w:pPr>
    </w:p>
    <w:bookmarkEnd w:id="4"/>
    <w:bookmarkEnd w:id="5"/>
    <w:bookmarkEnd w:id="6"/>
    <w:bookmarkEnd w:id="7"/>
    <w:p w:rsidR="00E818AF" w:rsidRPr="00E51C23" w:rsidRDefault="00E818AF" w:rsidP="008D613D">
      <w:pPr>
        <w:pStyle w:val="Heading2"/>
        <w:rPr>
          <w:lang w:val="en-US"/>
        </w:rPr>
      </w:pPr>
      <w:r w:rsidRPr="00D42069">
        <w:rPr>
          <w:lang w:val="en-GB"/>
        </w:rPr>
        <w:t>Heading 2nd degree: font: 14pt bold; Distance: 16pt; 1cm hanging; grouped style (generated by: ALT+2)</w:t>
      </w:r>
    </w:p>
    <w:p w:rsidR="00E818AF" w:rsidRPr="00D42069" w:rsidRDefault="00E818AF" w:rsidP="00000628">
      <w:pPr>
        <w:ind w:firstLine="0"/>
        <w:rPr>
          <w:sz w:val="28"/>
          <w:lang w:val="en-GB"/>
        </w:rPr>
      </w:pPr>
    </w:p>
    <w:p w:rsidR="00E818AF" w:rsidRPr="00E51C23" w:rsidRDefault="00E818AF" w:rsidP="008D613D">
      <w:pPr>
        <w:pStyle w:val="Heading3"/>
        <w:rPr>
          <w:lang w:val="en-US"/>
        </w:rPr>
      </w:pPr>
      <w:r w:rsidRPr="00D42069">
        <w:rPr>
          <w:lang w:val="en-GB"/>
        </w:rPr>
        <w:t>Heading 3rd degree: font: 12pt bold; Distance: 16pt; 1cm hanging; grouped style (generated by: ALT+3)</w:t>
      </w:r>
    </w:p>
    <w:p w:rsidR="00E818AF" w:rsidRPr="00E51C23" w:rsidRDefault="00E818AF" w:rsidP="00C225DF">
      <w:pPr>
        <w:pStyle w:val="Verzeichnis"/>
        <w:rPr>
          <w:sz w:val="24"/>
          <w:lang w:val="en-US"/>
        </w:rPr>
      </w:pPr>
    </w:p>
    <w:p w:rsidR="00E818AF" w:rsidRPr="00177AE5" w:rsidRDefault="00E818AF" w:rsidP="0092374A">
      <w:pPr>
        <w:rPr>
          <w:lang w:val="en-GB"/>
        </w:rPr>
      </w:pPr>
      <w:r w:rsidRPr="00D42069">
        <w:rPr>
          <w:b/>
          <w:bCs/>
          <w:lang w:val="en-GB"/>
        </w:rPr>
        <w:t>Standard paragraph</w:t>
      </w:r>
      <w:r w:rsidRPr="00D42069">
        <w:rPr>
          <w:lang w:val="en-GB"/>
        </w:rPr>
        <w:t>: font: 12pt; distance: 16pt; first line inserted 0.5 cm, except after headings (generated by: ctrl</w:t>
      </w:r>
      <w:r w:rsidRPr="00177AE5">
        <w:rPr>
          <w:lang w:val="en-GB"/>
        </w:rPr>
        <w:t>+1a)</w:t>
      </w:r>
    </w:p>
    <w:p w:rsidR="00E818AF" w:rsidRPr="00177AE5" w:rsidRDefault="00E818AF" w:rsidP="00177AE5">
      <w:pPr>
        <w:rPr>
          <w:lang w:val="en-GB"/>
        </w:rPr>
      </w:pPr>
    </w:p>
    <w:p w:rsidR="00E818AF" w:rsidRPr="00D42069" w:rsidRDefault="00E818AF" w:rsidP="00177AE5">
      <w:pPr>
        <w:pStyle w:val="Exkurs"/>
        <w:rPr>
          <w:lang w:val="en-GB"/>
        </w:rPr>
      </w:pPr>
      <w:r w:rsidRPr="00D42069">
        <w:rPr>
          <w:b/>
          <w:bCs/>
          <w:lang w:val="en-GB"/>
        </w:rPr>
        <w:t>Excursus and Quotes</w:t>
      </w:r>
      <w:r w:rsidRPr="00D42069">
        <w:rPr>
          <w:lang w:val="en-GB"/>
        </w:rPr>
        <w:t>: font: 10pt; distance: 16pt; 1cm indented on the right and left (generated by: ctrl+1k)</w:t>
      </w:r>
    </w:p>
    <w:p w:rsidR="00E818AF" w:rsidRPr="00D42069" w:rsidRDefault="00E818AF" w:rsidP="00177AE5">
      <w:pPr>
        <w:pStyle w:val="Exkurs"/>
        <w:rPr>
          <w:lang w:val="en-GB"/>
        </w:rPr>
      </w:pPr>
    </w:p>
    <w:p w:rsidR="00E818AF" w:rsidRPr="00E51C23" w:rsidRDefault="00E818AF" w:rsidP="00D42069">
      <w:pPr>
        <w:pStyle w:val="Exkurs"/>
        <w:ind w:left="0" w:right="0"/>
        <w:rPr>
          <w:lang w:val="en-US"/>
        </w:rPr>
      </w:pPr>
      <w:r w:rsidRPr="00D42069">
        <w:rPr>
          <w:b/>
          <w:bCs/>
          <w:lang w:val="en-GB"/>
        </w:rPr>
        <w:t>Footnote</w:t>
      </w:r>
      <w:r w:rsidRPr="00D42069">
        <w:rPr>
          <w:lang w:val="en-GB"/>
        </w:rPr>
        <w:t>: font: 10pt; Distance</w:t>
      </w:r>
      <w:r w:rsidRPr="007C0E39">
        <w:rPr>
          <w:lang w:val="en-GB"/>
        </w:rPr>
        <w:t>: 16pt</w:t>
      </w:r>
      <w:r>
        <w:rPr>
          <w:lang w:val="en-GB"/>
        </w:rPr>
        <w:t>;</w:t>
      </w:r>
      <w:r w:rsidRPr="00D42069">
        <w:rPr>
          <w:lang w:val="en-GB"/>
        </w:rPr>
        <w:t xml:space="preserve"> </w:t>
      </w:r>
      <w:r w:rsidRPr="008612F6">
        <w:rPr>
          <w:lang w:val="en-GB"/>
        </w:rPr>
        <w:t>no insertion</w:t>
      </w:r>
      <w:r>
        <w:rPr>
          <w:lang w:val="en-GB"/>
        </w:rPr>
        <w:t xml:space="preserve"> of first line;</w:t>
      </w:r>
      <w:r w:rsidRPr="00D42069">
        <w:rPr>
          <w:lang w:val="en-GB"/>
        </w:rPr>
        <w:t xml:space="preserve"> 3 fixed spaces behind the footnote number.</w:t>
      </w:r>
      <w:r>
        <w:rPr>
          <w:rStyle w:val="FootnoteReference"/>
        </w:rPr>
        <w:footnoteReference w:id="3"/>
      </w:r>
      <w:r>
        <w:rPr>
          <w:lang w:val="en-GB"/>
        </w:rPr>
        <w:t xml:space="preserve"> </w:t>
      </w:r>
    </w:p>
    <w:p w:rsidR="00E818AF" w:rsidRPr="00E51C23" w:rsidRDefault="00E818AF" w:rsidP="00E53C90">
      <w:pPr>
        <w:pStyle w:val="Exkurs"/>
        <w:rPr>
          <w:lang w:val="en-US"/>
        </w:rPr>
      </w:pPr>
    </w:p>
    <w:p w:rsidR="00E818AF" w:rsidRPr="00D42069" w:rsidRDefault="00E818AF" w:rsidP="008D613D">
      <w:pPr>
        <w:pStyle w:val="Exkurs"/>
        <w:ind w:left="0" w:right="0"/>
        <w:rPr>
          <w:color w:val="FF0000"/>
          <w:lang w:val="en-GB"/>
        </w:rPr>
      </w:pPr>
      <w:bookmarkStart w:id="8" w:name="_Toc144789743"/>
      <w:bookmarkStart w:id="9" w:name="_Toc144790381"/>
      <w:r w:rsidRPr="00D42069">
        <w:rPr>
          <w:b/>
          <w:bCs/>
          <w:lang w:val="en-GB"/>
        </w:rPr>
        <w:t>Captions</w:t>
      </w:r>
      <w:r w:rsidRPr="00D42069">
        <w:rPr>
          <w:lang w:val="en-GB"/>
        </w:rPr>
        <w:t xml:space="preserve">: Fig. 1: </w:t>
      </w:r>
      <w:r w:rsidRPr="00D42069">
        <w:rPr>
          <w:color w:val="FF0000"/>
          <w:lang w:val="en-GB"/>
        </w:rPr>
        <w:t>Font: 10pt; Distance: 16pt; red font (is made black again when inserting the image by the editor).</w:t>
      </w:r>
    </w:p>
    <w:p w:rsidR="00E818AF" w:rsidRPr="00E51C23" w:rsidRDefault="00E818AF" w:rsidP="00674F17">
      <w:pPr>
        <w:pStyle w:val="HTMLPreformatted"/>
        <w:rPr>
          <w:rFonts w:ascii="Arial" w:hAnsi="Arial" w:cs="Arial"/>
          <w:lang w:val="en-US"/>
        </w:rPr>
      </w:pPr>
      <w:r w:rsidRPr="00D42069">
        <w:rPr>
          <w:rFonts w:ascii="Arial" w:hAnsi="Arial" w:cs="Arial"/>
          <w:lang w:val="en-GB"/>
        </w:rPr>
        <w:t>Please submit pictures as separate jpg-files (72dpi, 1024 pixel wide).</w:t>
      </w:r>
      <w:r w:rsidRPr="00D42069">
        <w:rPr>
          <w:rFonts w:ascii="Arial" w:hAnsi="Arial" w:cs="Arial"/>
          <w:lang w:val="en-GB"/>
        </w:rPr>
        <w:br/>
      </w:r>
    </w:p>
    <w:bookmarkEnd w:id="8"/>
    <w:bookmarkEnd w:id="9"/>
    <w:p w:rsidR="00E818AF" w:rsidRPr="00674F17" w:rsidRDefault="00E818AF" w:rsidP="0082249B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Bibliography</w:t>
      </w:r>
    </w:p>
    <w:p w:rsidR="00E818AF" w:rsidRPr="00E51C23" w:rsidRDefault="00E818AF" w:rsidP="008D613D">
      <w:pPr>
        <w:pStyle w:val="Exkurs"/>
        <w:ind w:left="0" w:right="0"/>
        <w:rPr>
          <w:lang w:val="en-US"/>
        </w:rPr>
      </w:pPr>
      <w:r w:rsidRPr="00D42069">
        <w:rPr>
          <w:b/>
          <w:bCs/>
          <w:lang w:val="en-GB"/>
        </w:rPr>
        <w:t>References</w:t>
      </w:r>
      <w:r w:rsidRPr="00D42069">
        <w:rPr>
          <w:lang w:val="en-GB"/>
        </w:rPr>
        <w:t>: Font: 10pt; Distance: 16pt, 1cm hanging (generated by: Ctrl+1v)</w:t>
      </w:r>
    </w:p>
    <w:p w:rsidR="00E818AF" w:rsidRPr="00D42069" w:rsidRDefault="00E818AF" w:rsidP="0082249B">
      <w:pPr>
        <w:pStyle w:val="Verzeichnis"/>
        <w:rPr>
          <w:lang w:val="en-GB"/>
        </w:rPr>
      </w:pPr>
    </w:p>
    <w:p w:rsidR="00E818AF" w:rsidRPr="00674F17" w:rsidRDefault="00E818AF" w:rsidP="0082249B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Lis</w:t>
      </w:r>
      <w:r w:rsidRPr="00674F17">
        <w:rPr>
          <w:lang w:val="en-US"/>
        </w:rPr>
        <w:t>t of Figures</w:t>
      </w:r>
    </w:p>
    <w:p w:rsidR="00E818AF" w:rsidRPr="00674F17" w:rsidRDefault="00E818AF" w:rsidP="004E01EF">
      <w:pPr>
        <w:pStyle w:val="Exkurs"/>
        <w:ind w:left="0"/>
        <w:rPr>
          <w:lang w:val="en-US"/>
        </w:rPr>
      </w:pPr>
      <w:r w:rsidRPr="00674F17">
        <w:rPr>
          <w:lang w:val="en-US"/>
        </w:rPr>
        <w:t>References as in bibliography</w:t>
      </w:r>
    </w:p>
    <w:p w:rsidR="00E818AF" w:rsidRPr="007F0C83" w:rsidRDefault="00E818AF" w:rsidP="0082249B">
      <w:pPr>
        <w:pStyle w:val="Verzeichnis"/>
        <w:rPr>
          <w:lang w:val="en-GB"/>
        </w:rPr>
      </w:pPr>
      <w:r w:rsidRPr="007F0C83">
        <w:rPr>
          <w:lang w:val="en-GB"/>
        </w:rPr>
        <w:t>Fig. 1: ….</w:t>
      </w:r>
    </w:p>
    <w:p w:rsidR="00E818AF" w:rsidRPr="007F0C83" w:rsidRDefault="00E818AF" w:rsidP="0082249B">
      <w:pPr>
        <w:jc w:val="left"/>
        <w:rPr>
          <w:lang w:val="en-GB"/>
        </w:rPr>
      </w:pPr>
    </w:p>
    <w:p w:rsidR="00E818AF" w:rsidRPr="007F0C83" w:rsidRDefault="00E818AF" w:rsidP="0083423F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82249B">
      <w:pPr>
        <w:jc w:val="left"/>
        <w:rPr>
          <w:b/>
          <w:lang w:val="en-GB"/>
        </w:rPr>
      </w:pPr>
    </w:p>
    <w:p w:rsidR="00E818AF" w:rsidRPr="007F0C83" w:rsidRDefault="00E818AF" w:rsidP="00450838">
      <w:pPr>
        <w:ind w:firstLine="0"/>
        <w:jc w:val="left"/>
        <w:rPr>
          <w:b/>
          <w:lang w:val="en-GB"/>
        </w:rPr>
        <w:sectPr w:rsidR="00E818AF" w:rsidRPr="007F0C83" w:rsidSect="009C23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709" w:footer="709" w:gutter="0"/>
          <w:pgNumType w:start="0"/>
          <w:cols w:space="708"/>
          <w:titlePg/>
          <w:docGrid w:linePitch="360"/>
        </w:sectPr>
      </w:pPr>
    </w:p>
    <w:p w:rsidR="00E818AF" w:rsidRPr="007F0C83" w:rsidRDefault="00E818AF" w:rsidP="00450838">
      <w:pPr>
        <w:ind w:firstLine="0"/>
        <w:jc w:val="left"/>
        <w:rPr>
          <w:b/>
          <w:lang w:val="en-GB"/>
        </w:rPr>
      </w:pPr>
      <w:r w:rsidRPr="007F0C83">
        <w:rPr>
          <w:b/>
          <w:lang w:val="en-GB"/>
        </w:rPr>
        <w:t>Imprint</w:t>
      </w:r>
    </w:p>
    <w:p w:rsidR="00E818AF" w:rsidRPr="007F0C83" w:rsidRDefault="00E818AF" w:rsidP="00450838">
      <w:pPr>
        <w:ind w:firstLine="0"/>
        <w:jc w:val="left"/>
        <w:rPr>
          <w:lang w:val="en-GB"/>
        </w:rPr>
      </w:pPr>
    </w:p>
    <w:p w:rsidR="00E818AF" w:rsidRPr="007F0C83" w:rsidRDefault="00E818AF" w:rsidP="00450838">
      <w:pPr>
        <w:ind w:firstLine="0"/>
        <w:jc w:val="left"/>
        <w:rPr>
          <w:lang w:val="en-GB"/>
        </w:rPr>
      </w:pPr>
      <w:r w:rsidRPr="007F0C83">
        <w:rPr>
          <w:lang w:val="en-GB"/>
        </w:rPr>
        <w:t xml:space="preserve">Editors: </w:t>
      </w:r>
    </w:p>
    <w:p w:rsidR="00E818AF" w:rsidRPr="007F0C83" w:rsidRDefault="00E818AF" w:rsidP="00D42069">
      <w:pPr>
        <w:ind w:firstLine="0"/>
        <w:jc w:val="left"/>
        <w:rPr>
          <w:lang w:val="en-GB"/>
        </w:rPr>
      </w:pPr>
      <w:r w:rsidRPr="007F0C83">
        <w:rPr>
          <w:lang w:val="en-GB"/>
        </w:rPr>
        <w:t>Prof. Dr. Brad Anderson, brad.anderson@dcu.ie</w:t>
      </w:r>
    </w:p>
    <w:p w:rsidR="00E818AF" w:rsidRPr="00D90DCA" w:rsidRDefault="00E818AF" w:rsidP="00D90DCA">
      <w:pPr>
        <w:ind w:firstLine="0"/>
        <w:jc w:val="left"/>
        <w:rPr>
          <w:lang w:val="fr-FR"/>
        </w:rPr>
      </w:pPr>
      <w:r w:rsidRPr="00D90DCA">
        <w:rPr>
          <w:lang w:val="fr-FR"/>
        </w:rPr>
        <w:t xml:space="preserve">Prof. Dr. Régis Burnet, </w:t>
      </w:r>
      <w:hyperlink r:id="rId14" w:history="1">
        <w:r w:rsidRPr="00D90DCA">
          <w:rPr>
            <w:lang w:val="fr-FR"/>
          </w:rPr>
          <w:t>regis.burnet@uclouvain.be</w:t>
        </w:r>
      </w:hyperlink>
      <w:r w:rsidRPr="00D90DCA">
        <w:rPr>
          <w:lang w:val="fr-FR"/>
        </w:rPr>
        <w:tab/>
      </w:r>
      <w:r w:rsidRPr="00D90DCA">
        <w:rPr>
          <w:lang w:val="fr-FR"/>
        </w:rPr>
        <w:tab/>
      </w:r>
    </w:p>
    <w:p w:rsidR="00E818AF" w:rsidRDefault="00E818AF" w:rsidP="00D90DCA">
      <w:pPr>
        <w:ind w:firstLine="0"/>
        <w:jc w:val="left"/>
      </w:pPr>
      <w:r w:rsidRPr="005A4035">
        <w:t xml:space="preserve">Prof. Dr. Susanne Gillmayr-Bucher, </w:t>
      </w:r>
      <w:hyperlink r:id="rId15" w:history="1">
        <w:r w:rsidRPr="005A4035">
          <w:t>s.gillmayr-bucher@ku-linz.at</w:t>
        </w:r>
      </w:hyperlink>
    </w:p>
    <w:p w:rsidR="00E818AF" w:rsidRDefault="00E818AF" w:rsidP="0048734F">
      <w:pPr>
        <w:ind w:firstLine="0"/>
        <w:jc w:val="left"/>
      </w:pPr>
      <w:r>
        <w:t xml:space="preserve">Prof. Dr. Sara Kipfer, </w:t>
      </w:r>
      <w:r w:rsidRPr="009F1AA5">
        <w:t>Sara.Kipfer@tu-dortmund.de</w:t>
      </w:r>
    </w:p>
    <w:p w:rsidR="00E818AF" w:rsidRDefault="00E818AF" w:rsidP="00D90DCA">
      <w:pPr>
        <w:ind w:firstLine="0"/>
        <w:jc w:val="left"/>
      </w:pPr>
      <w:r w:rsidRPr="005A4035">
        <w:t xml:space="preserve">Prof. Dr. Klaus Koenen, </w:t>
      </w:r>
      <w:hyperlink r:id="rId16" w:history="1">
        <w:r w:rsidRPr="005A4035">
          <w:t>koenen@arcor.de</w:t>
        </w:r>
      </w:hyperlink>
    </w:p>
    <w:p w:rsidR="00E818AF" w:rsidRPr="00D42069" w:rsidRDefault="00E818AF" w:rsidP="00D90DCA">
      <w:pPr>
        <w:ind w:firstLine="0"/>
        <w:jc w:val="left"/>
        <w:rPr>
          <w:lang w:val="it-IT"/>
        </w:rPr>
      </w:pPr>
      <w:r w:rsidRPr="00D42069">
        <w:rPr>
          <w:lang w:val="it-IT"/>
        </w:rPr>
        <w:t>Prof. Dr. Martin O’Kane, m.okane@tsd.ac.uk</w:t>
      </w:r>
    </w:p>
    <w:p w:rsidR="00E818AF" w:rsidRPr="00D90DCA" w:rsidRDefault="00E818AF" w:rsidP="00D90DCA">
      <w:pPr>
        <w:ind w:firstLine="0"/>
        <w:jc w:val="left"/>
        <w:rPr>
          <w:lang w:val="it-IT"/>
        </w:rPr>
      </w:pPr>
      <w:r w:rsidRPr="00D42069">
        <w:rPr>
          <w:lang w:val="it-IT"/>
        </w:rPr>
        <w:t>Pro</w:t>
      </w:r>
      <w:r w:rsidRPr="000F5229">
        <w:rPr>
          <w:lang w:val="it-IT"/>
        </w:rPr>
        <w:t xml:space="preserve">f. Dr. Caroline Vander Stichele, </w:t>
      </w:r>
      <w:r w:rsidRPr="00D90DCA">
        <w:rPr>
          <w:lang w:val="it-IT"/>
        </w:rPr>
        <w:t>C.H.C.M.VanderStichele@uvt.nl</w:t>
      </w:r>
    </w:p>
    <w:p w:rsidR="00E818AF" w:rsidRPr="00D90DCA" w:rsidRDefault="00E818AF" w:rsidP="00674F17">
      <w:pPr>
        <w:pStyle w:val="HTMLPreformatted"/>
        <w:rPr>
          <w:rFonts w:ascii="Arial" w:hAnsi="Arial" w:cs="Arial"/>
          <w:sz w:val="24"/>
          <w:szCs w:val="24"/>
          <w:lang w:val="it-IT"/>
        </w:rPr>
      </w:pPr>
    </w:p>
    <w:p w:rsidR="00E818AF" w:rsidRPr="00D90DCA" w:rsidRDefault="00E818AF" w:rsidP="00674F17">
      <w:pPr>
        <w:pStyle w:val="HTMLPreformatted"/>
        <w:rPr>
          <w:rFonts w:ascii="Arial" w:hAnsi="Arial" w:cs="Arial"/>
          <w:sz w:val="24"/>
          <w:szCs w:val="24"/>
          <w:lang w:val="it-IT"/>
        </w:rPr>
      </w:pPr>
    </w:p>
    <w:p w:rsidR="00E818AF" w:rsidRPr="00E51C23" w:rsidRDefault="00E818AF" w:rsidP="00D90DCA">
      <w:pPr>
        <w:pStyle w:val="HTMLPreformatted"/>
        <w:rPr>
          <w:rFonts w:ascii="Arial" w:hAnsi="Arial" w:cs="Arial"/>
          <w:sz w:val="24"/>
          <w:szCs w:val="24"/>
          <w:lang w:val="en-US"/>
        </w:rPr>
      </w:pPr>
      <w:r w:rsidRPr="00D42069">
        <w:rPr>
          <w:rFonts w:ascii="Arial" w:hAnsi="Arial" w:cs="Arial"/>
          <w:sz w:val="24"/>
          <w:szCs w:val="24"/>
          <w:lang w:val="en-GB"/>
        </w:rPr>
        <w:t>“Bible in the Arts” is a project of the German Bible Society</w:t>
      </w:r>
    </w:p>
    <w:p w:rsidR="00E818AF" w:rsidRPr="00D42069" w:rsidRDefault="00E818AF" w:rsidP="00450838">
      <w:pPr>
        <w:ind w:firstLine="0"/>
        <w:rPr>
          <w:szCs w:val="24"/>
          <w:lang w:val="en-GB"/>
        </w:rPr>
      </w:pPr>
    </w:p>
    <w:p w:rsidR="00E818AF" w:rsidRPr="00316A47" w:rsidRDefault="00E818AF" w:rsidP="00450838">
      <w:pPr>
        <w:ind w:firstLine="0"/>
        <w:jc w:val="left"/>
      </w:pPr>
      <w:r w:rsidRPr="00E51C23">
        <w:rPr>
          <w:szCs w:val="24"/>
        </w:rPr>
        <w:t>German Bible Society</w:t>
      </w:r>
      <w:r w:rsidRPr="00316A47">
        <w:t xml:space="preserve"> </w:t>
      </w:r>
    </w:p>
    <w:p w:rsidR="00E818AF" w:rsidRPr="00316A47" w:rsidRDefault="00E818AF" w:rsidP="00343080">
      <w:pPr>
        <w:ind w:firstLine="0"/>
        <w:jc w:val="left"/>
      </w:pPr>
      <w:r w:rsidRPr="00316A47">
        <w:t>Balinger Straße 31A</w:t>
      </w:r>
      <w:r w:rsidRPr="00316A47">
        <w:br/>
        <w:t>70567 Stuttgart</w:t>
      </w:r>
      <w:r w:rsidRPr="00316A47">
        <w:br/>
        <w:t xml:space="preserve">Germany </w:t>
      </w:r>
    </w:p>
    <w:p w:rsidR="00E818AF" w:rsidRPr="00316A47" w:rsidRDefault="00E818AF" w:rsidP="00450838">
      <w:pPr>
        <w:ind w:firstLine="0"/>
        <w:jc w:val="left"/>
      </w:pPr>
    </w:p>
    <w:p w:rsidR="00E818AF" w:rsidRPr="00316A47" w:rsidRDefault="00E818AF" w:rsidP="00450838">
      <w:pPr>
        <w:ind w:firstLine="0"/>
        <w:jc w:val="left"/>
      </w:pPr>
      <w:hyperlink r:id="rId17" w:history="1">
        <w:r w:rsidRPr="00316A47">
          <w:rPr>
            <w:rStyle w:val="Hyperlink"/>
            <w:rFonts w:cs="Arial"/>
          </w:rPr>
          <w:t>www.bibelwissenschaft.de</w:t>
        </w:r>
      </w:hyperlink>
      <w:r w:rsidRPr="00316A47">
        <w:t xml:space="preserve"> </w:t>
      </w:r>
    </w:p>
    <w:p w:rsidR="00E818AF" w:rsidRPr="00316A47" w:rsidRDefault="00E818AF" w:rsidP="005A4035">
      <w:pPr>
        <w:jc w:val="left"/>
      </w:pPr>
    </w:p>
    <w:p w:rsidR="00E818AF" w:rsidRPr="00316A47" w:rsidRDefault="00E818AF" w:rsidP="0082249B">
      <w:pPr>
        <w:jc w:val="left"/>
      </w:pPr>
    </w:p>
    <w:p w:rsidR="00E818AF" w:rsidRPr="00316A47" w:rsidRDefault="00E818AF" w:rsidP="00316A47">
      <w:pPr>
        <w:ind w:firstLine="0"/>
        <w:jc w:val="left"/>
      </w:pPr>
    </w:p>
    <w:p w:rsidR="00E818AF" w:rsidRPr="00316A47" w:rsidRDefault="00E818AF" w:rsidP="006F250D">
      <w:pPr>
        <w:pStyle w:val="Verzeichnis"/>
      </w:pPr>
    </w:p>
    <w:sectPr w:rsidR="00E818AF" w:rsidRPr="00316A47" w:rsidSect="009C2312">
      <w:pgSz w:w="11906" w:h="16838" w:code="9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AF" w:rsidRDefault="00E818AF" w:rsidP="005C468E">
      <w:pPr>
        <w:spacing w:line="240" w:lineRule="auto"/>
      </w:pPr>
      <w:r>
        <w:separator/>
      </w:r>
    </w:p>
  </w:endnote>
  <w:endnote w:type="continuationSeparator" w:id="1">
    <w:p w:rsidR="00E818AF" w:rsidRDefault="00E818AF" w:rsidP="005C4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AF" w:rsidRDefault="00E818AF" w:rsidP="00933AA0">
    <w:pPr>
      <w:rPr>
        <w:sz w:val="16"/>
        <w:szCs w:val="16"/>
      </w:rPr>
    </w:pPr>
  </w:p>
  <w:p w:rsidR="00E818AF" w:rsidRDefault="00E818AF" w:rsidP="00933AA0">
    <w:pPr>
      <w:rPr>
        <w:sz w:val="16"/>
        <w:szCs w:val="16"/>
      </w:rPr>
    </w:pPr>
    <w:r>
      <w:rPr>
        <w:noProof/>
        <w:lang w:eastAsia="de-DE"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3pt;margin-top:1.6pt;width:426.35pt;height:0;z-index:251658240" o:connectortype="straight" strokecolor="#f59c2b" strokeweight="4.5pt"/>
      </w:pict>
    </w:r>
  </w:p>
  <w:p w:rsidR="00E818AF" w:rsidRDefault="00E818AF" w:rsidP="00785CF9">
    <w:pPr>
      <w:pStyle w:val="Footer"/>
      <w:ind w:firstLine="0"/>
    </w:pPr>
    <w:r w:rsidRPr="005C468E">
      <w:rPr>
        <w:sz w:val="20"/>
      </w:rPr>
      <w:fldChar w:fldCharType="begin"/>
    </w:r>
    <w:r w:rsidRPr="005C468E">
      <w:rPr>
        <w:sz w:val="20"/>
      </w:rPr>
      <w:instrText>PAGE   \* MERGEFORMAT</w:instrText>
    </w:r>
    <w:r w:rsidRPr="005C468E">
      <w:rPr>
        <w:sz w:val="20"/>
      </w:rPr>
      <w:fldChar w:fldCharType="separate"/>
    </w:r>
    <w:r>
      <w:rPr>
        <w:noProof/>
        <w:sz w:val="20"/>
      </w:rPr>
      <w:t>2</w:t>
    </w:r>
    <w:r w:rsidRPr="005C468E">
      <w:rPr>
        <w:sz w:val="20"/>
      </w:rPr>
      <w:fldChar w:fldCharType="end"/>
    </w:r>
    <w:r>
      <w:rPr>
        <w:sz w:val="20"/>
      </w:rPr>
      <w:t xml:space="preserve">                                                                          </w:t>
    </w:r>
    <w:r w:rsidRPr="008F2479">
      <w:rPr>
        <w:sz w:val="20"/>
        <w:szCs w:val="16"/>
      </w:rPr>
      <w:t xml:space="preserve">Die Bibel in der Kunst </w:t>
    </w:r>
    <w:r>
      <w:rPr>
        <w:sz w:val="20"/>
        <w:szCs w:val="16"/>
      </w:rPr>
      <w:t>/ Bible in the Arts 8,</w:t>
    </w:r>
    <w:r w:rsidRPr="008F2479">
      <w:rPr>
        <w:sz w:val="20"/>
        <w:szCs w:val="16"/>
      </w:rPr>
      <w:t xml:space="preserve"> 20</w:t>
    </w:r>
    <w:r>
      <w:rPr>
        <w:sz w:val="20"/>
        <w:szCs w:val="16"/>
      </w:rPr>
      <w:t>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AF" w:rsidRDefault="00E818AF" w:rsidP="005C468E">
    <w:pPr>
      <w:rPr>
        <w:sz w:val="16"/>
        <w:szCs w:val="16"/>
      </w:rPr>
    </w:pPr>
  </w:p>
  <w:p w:rsidR="00E818AF" w:rsidRDefault="00E818AF" w:rsidP="005C468E">
    <w:pPr>
      <w:rPr>
        <w:sz w:val="16"/>
        <w:szCs w:val="16"/>
      </w:rPr>
    </w:pPr>
    <w:r>
      <w:rPr>
        <w:noProof/>
        <w:lang w:eastAsia="de-DE"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3pt;margin-top:1.6pt;width:426.35pt;height:0;z-index:251657216" o:connectortype="straight" strokecolor="#f59c2b" strokeweight="4.5pt"/>
      </w:pict>
    </w:r>
  </w:p>
  <w:p w:rsidR="00E818AF" w:rsidRPr="005C468E" w:rsidRDefault="00E818AF" w:rsidP="00785CF9">
    <w:pPr>
      <w:ind w:firstLine="0"/>
      <w:rPr>
        <w:sz w:val="20"/>
      </w:rPr>
    </w:pPr>
    <w:r w:rsidRPr="008F2479">
      <w:rPr>
        <w:sz w:val="20"/>
        <w:szCs w:val="16"/>
      </w:rPr>
      <w:t xml:space="preserve">Die Bibel in der Kunst </w:t>
    </w:r>
    <w:r>
      <w:rPr>
        <w:sz w:val="20"/>
        <w:szCs w:val="16"/>
      </w:rPr>
      <w:t>/ Bible in the Arts</w:t>
    </w:r>
    <w:r w:rsidRPr="008F2479">
      <w:rPr>
        <w:sz w:val="20"/>
        <w:szCs w:val="16"/>
      </w:rPr>
      <w:t xml:space="preserve"> </w:t>
    </w:r>
    <w:r>
      <w:rPr>
        <w:sz w:val="20"/>
        <w:szCs w:val="16"/>
      </w:rPr>
      <w:t>8,</w:t>
    </w:r>
    <w:r w:rsidRPr="008F2479">
      <w:rPr>
        <w:sz w:val="20"/>
        <w:szCs w:val="16"/>
      </w:rPr>
      <w:t xml:space="preserve"> 20</w:t>
    </w:r>
    <w:r>
      <w:rPr>
        <w:sz w:val="20"/>
        <w:szCs w:val="16"/>
      </w:rPr>
      <w:t>24</w:t>
    </w:r>
    <w:r>
      <w:rPr>
        <w:sz w:val="16"/>
        <w:szCs w:val="16"/>
      </w:rPr>
      <w:t xml:space="preserve">                                                                                            </w:t>
    </w:r>
    <w:r w:rsidRPr="005C468E">
      <w:rPr>
        <w:sz w:val="20"/>
      </w:rPr>
      <w:fldChar w:fldCharType="begin"/>
    </w:r>
    <w:r w:rsidRPr="005C468E">
      <w:rPr>
        <w:sz w:val="20"/>
      </w:rPr>
      <w:instrText>PAGE   \* MERGEFORMAT</w:instrText>
    </w:r>
    <w:r w:rsidRPr="005C468E">
      <w:rPr>
        <w:sz w:val="20"/>
      </w:rPr>
      <w:fldChar w:fldCharType="separate"/>
    </w:r>
    <w:r>
      <w:rPr>
        <w:noProof/>
        <w:sz w:val="20"/>
      </w:rPr>
      <w:t>1</w:t>
    </w:r>
    <w:r w:rsidRPr="005C468E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AF" w:rsidRDefault="00E81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AF" w:rsidRDefault="00E818AF" w:rsidP="00014FC1">
      <w:pPr>
        <w:spacing w:line="240" w:lineRule="auto"/>
        <w:ind w:firstLine="0"/>
      </w:pPr>
      <w:r>
        <w:separator/>
      </w:r>
    </w:p>
  </w:footnote>
  <w:footnote w:type="continuationSeparator" w:id="1">
    <w:p w:rsidR="00E818AF" w:rsidRDefault="00E818AF" w:rsidP="005C468E">
      <w:pPr>
        <w:spacing w:line="240" w:lineRule="auto"/>
      </w:pPr>
      <w:r>
        <w:separator/>
      </w:r>
    </w:p>
  </w:footnote>
  <w:footnote w:type="continuationNotice" w:id="2">
    <w:p w:rsidR="00E818AF" w:rsidRDefault="00E818AF"/>
  </w:footnote>
  <w:footnote w:id="3">
    <w:p w:rsidR="00E818AF" w:rsidRDefault="00E818AF" w:rsidP="00CE555A">
      <w:pPr>
        <w:pStyle w:val="FootnoteText"/>
        <w:ind w:firstLine="0"/>
      </w:pPr>
      <w:r>
        <w:rPr>
          <w:rStyle w:val="FootnoteReference"/>
          <w:rFonts w:cs="Arial"/>
        </w:rPr>
        <w:footnoteRef/>
      </w:r>
      <w:r>
        <w:rPr>
          <w:lang w:val="en-GB"/>
        </w:rPr>
        <w:t>   </w:t>
      </w:r>
      <w:r w:rsidRPr="007C0E39">
        <w:rPr>
          <w:lang w:val="en-GB"/>
        </w:rPr>
        <w:t xml:space="preserve">This </w:t>
      </w:r>
      <w:r>
        <w:rPr>
          <w:lang w:val="en-GB"/>
        </w:rPr>
        <w:t>is</w:t>
      </w:r>
      <w:r w:rsidRPr="007C0E39">
        <w:rPr>
          <w:lang w:val="en-GB"/>
        </w:rPr>
        <w:t xml:space="preserve"> a footnote. This </w:t>
      </w:r>
      <w:r>
        <w:rPr>
          <w:lang w:val="en-GB"/>
        </w:rPr>
        <w:t>is</w:t>
      </w:r>
      <w:r w:rsidRPr="007C0E39">
        <w:rPr>
          <w:lang w:val="en-GB"/>
        </w:rPr>
        <w:t xml:space="preserve"> a footnote.</w:t>
      </w:r>
      <w:r>
        <w:rPr>
          <w:lang w:val="en-GB"/>
        </w:rPr>
        <w:t xml:space="preserve"> </w:t>
      </w:r>
      <w:r w:rsidRPr="007C0E39">
        <w:rPr>
          <w:lang w:val="en-GB"/>
        </w:rPr>
        <w:t xml:space="preserve">This </w:t>
      </w:r>
      <w:r>
        <w:rPr>
          <w:lang w:val="en-GB"/>
        </w:rPr>
        <w:t>is</w:t>
      </w:r>
      <w:r w:rsidRPr="007C0E39">
        <w:rPr>
          <w:lang w:val="en-GB"/>
        </w:rPr>
        <w:t xml:space="preserve"> a footnote.</w:t>
      </w:r>
      <w:r>
        <w:rPr>
          <w:lang w:val="en-GB"/>
        </w:rPr>
        <w:t xml:space="preserve"> </w:t>
      </w:r>
      <w:r w:rsidRPr="007C0E39">
        <w:rPr>
          <w:lang w:val="en-GB"/>
        </w:rPr>
        <w:t xml:space="preserve">This </w:t>
      </w:r>
      <w:r>
        <w:rPr>
          <w:lang w:val="en-GB"/>
        </w:rPr>
        <w:t>is</w:t>
      </w:r>
      <w:r w:rsidRPr="007C0E39">
        <w:rPr>
          <w:lang w:val="en-GB"/>
        </w:rPr>
        <w:t xml:space="preserve"> a footnote.</w:t>
      </w:r>
      <w:r>
        <w:rPr>
          <w:lang w:val="en-GB"/>
        </w:rPr>
        <w:t xml:space="preserve"> </w:t>
      </w:r>
      <w:r w:rsidRPr="007C0E39">
        <w:rPr>
          <w:lang w:val="en-GB"/>
        </w:rPr>
        <w:t xml:space="preserve">This </w:t>
      </w:r>
      <w:r>
        <w:rPr>
          <w:lang w:val="en-GB"/>
        </w:rPr>
        <w:t>is</w:t>
      </w:r>
      <w:r w:rsidRPr="007C0E39">
        <w:rPr>
          <w:lang w:val="en-GB"/>
        </w:rPr>
        <w:t xml:space="preserve"> a footnote. This </w:t>
      </w:r>
      <w:r>
        <w:rPr>
          <w:lang w:val="en-GB"/>
        </w:rPr>
        <w:t>is</w:t>
      </w:r>
      <w:r w:rsidRPr="007C0E39">
        <w:rPr>
          <w:lang w:val="en-GB"/>
        </w:rPr>
        <w:t xml:space="preserve"> a footnote.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AF" w:rsidRDefault="00E81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AF" w:rsidRPr="005C468E" w:rsidRDefault="00E818AF" w:rsidP="008F2479">
    <w:pPr>
      <w:pStyle w:val="Header"/>
      <w:tabs>
        <w:tab w:val="center" w:pos="4252"/>
        <w:tab w:val="left" w:pos="6270"/>
      </w:tabs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AF" w:rsidRDefault="00E818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327"/>
    <w:multiLevelType w:val="multilevel"/>
    <w:tmpl w:val="16AACEA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A982CBA"/>
    <w:multiLevelType w:val="hybridMultilevel"/>
    <w:tmpl w:val="0A9EAA2E"/>
    <w:numStyleLink w:val="Bullet"/>
  </w:abstractNum>
  <w:abstractNum w:abstractNumId="2">
    <w:nsid w:val="1A3E684C"/>
    <w:multiLevelType w:val="hybridMultilevel"/>
    <w:tmpl w:val="0A9EAA2E"/>
    <w:styleLink w:val="Bullet"/>
    <w:lvl w:ilvl="0" w:tplc="436AA012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4"/>
        <w:vertAlign w:val="baseline"/>
      </w:rPr>
    </w:lvl>
    <w:lvl w:ilvl="1" w:tplc="575CF04A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E110DFEC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E960CA76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8548B9DC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C0B204E8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B8E47ACA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324870D0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4064A04C">
      <w:start w:val="1"/>
      <w:numFmt w:val="bullet"/>
      <w:lvlText w:val="●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784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3">
    <w:nsid w:val="23B93B0E"/>
    <w:multiLevelType w:val="multilevel"/>
    <w:tmpl w:val="C960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D97388A"/>
    <w:multiLevelType w:val="multilevel"/>
    <w:tmpl w:val="9E4EAE8C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73E051F"/>
    <w:multiLevelType w:val="multilevel"/>
    <w:tmpl w:val="8ACAF0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D30123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778E4FCB"/>
    <w:multiLevelType w:val="multilevel"/>
    <w:tmpl w:val="5DD8A2E2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9EA6A23"/>
    <w:multiLevelType w:val="multilevel"/>
    <w:tmpl w:val="34726CD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E9E390D"/>
    <w:multiLevelType w:val="multilevel"/>
    <w:tmpl w:val="A52A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EDE5A9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45"/>
    <w:rsid w:val="00000628"/>
    <w:rsid w:val="00001822"/>
    <w:rsid w:val="00014FC1"/>
    <w:rsid w:val="000163BE"/>
    <w:rsid w:val="00016D87"/>
    <w:rsid w:val="0001727A"/>
    <w:rsid w:val="00022674"/>
    <w:rsid w:val="0002633F"/>
    <w:rsid w:val="0003225F"/>
    <w:rsid w:val="00037065"/>
    <w:rsid w:val="00041648"/>
    <w:rsid w:val="000538C8"/>
    <w:rsid w:val="00054032"/>
    <w:rsid w:val="00055D6D"/>
    <w:rsid w:val="00084026"/>
    <w:rsid w:val="00085B4C"/>
    <w:rsid w:val="000A1BEF"/>
    <w:rsid w:val="000A3EDC"/>
    <w:rsid w:val="000B1FB7"/>
    <w:rsid w:val="000B3E4D"/>
    <w:rsid w:val="000B7526"/>
    <w:rsid w:val="000C2720"/>
    <w:rsid w:val="000D21C5"/>
    <w:rsid w:val="000F1523"/>
    <w:rsid w:val="000F2B3C"/>
    <w:rsid w:val="000F5229"/>
    <w:rsid w:val="0011294E"/>
    <w:rsid w:val="001202E6"/>
    <w:rsid w:val="00124BBB"/>
    <w:rsid w:val="00136A59"/>
    <w:rsid w:val="00146494"/>
    <w:rsid w:val="00177AE5"/>
    <w:rsid w:val="00190D96"/>
    <w:rsid w:val="001912B1"/>
    <w:rsid w:val="00193D49"/>
    <w:rsid w:val="00197981"/>
    <w:rsid w:val="001A3387"/>
    <w:rsid w:val="001A735F"/>
    <w:rsid w:val="001E10FD"/>
    <w:rsid w:val="001E2576"/>
    <w:rsid w:val="00203B1C"/>
    <w:rsid w:val="00204C56"/>
    <w:rsid w:val="00233987"/>
    <w:rsid w:val="00234BEF"/>
    <w:rsid w:val="00253392"/>
    <w:rsid w:val="00253BD2"/>
    <w:rsid w:val="002559CC"/>
    <w:rsid w:val="00263583"/>
    <w:rsid w:val="002643C1"/>
    <w:rsid w:val="00264599"/>
    <w:rsid w:val="00273355"/>
    <w:rsid w:val="002900E1"/>
    <w:rsid w:val="00295A0F"/>
    <w:rsid w:val="0029692B"/>
    <w:rsid w:val="002A132A"/>
    <w:rsid w:val="002B058F"/>
    <w:rsid w:val="002B0721"/>
    <w:rsid w:val="002F3B98"/>
    <w:rsid w:val="002F5047"/>
    <w:rsid w:val="002F79ED"/>
    <w:rsid w:val="00305A10"/>
    <w:rsid w:val="00316A47"/>
    <w:rsid w:val="00323C30"/>
    <w:rsid w:val="00334473"/>
    <w:rsid w:val="00343080"/>
    <w:rsid w:val="0037391C"/>
    <w:rsid w:val="003768D4"/>
    <w:rsid w:val="003769A4"/>
    <w:rsid w:val="003853DB"/>
    <w:rsid w:val="003A0E26"/>
    <w:rsid w:val="003A254D"/>
    <w:rsid w:val="003A6F75"/>
    <w:rsid w:val="003B5CF5"/>
    <w:rsid w:val="003B6A1C"/>
    <w:rsid w:val="003E0B23"/>
    <w:rsid w:val="00406996"/>
    <w:rsid w:val="00450838"/>
    <w:rsid w:val="00483303"/>
    <w:rsid w:val="0048734F"/>
    <w:rsid w:val="00492E16"/>
    <w:rsid w:val="004A28EE"/>
    <w:rsid w:val="004B696B"/>
    <w:rsid w:val="004E01EF"/>
    <w:rsid w:val="004F06E9"/>
    <w:rsid w:val="004F3017"/>
    <w:rsid w:val="005217CA"/>
    <w:rsid w:val="00523DD1"/>
    <w:rsid w:val="00530240"/>
    <w:rsid w:val="00542000"/>
    <w:rsid w:val="00566F28"/>
    <w:rsid w:val="0058044C"/>
    <w:rsid w:val="00592E20"/>
    <w:rsid w:val="005959F5"/>
    <w:rsid w:val="005A2C19"/>
    <w:rsid w:val="005A4035"/>
    <w:rsid w:val="005B265B"/>
    <w:rsid w:val="005B39F7"/>
    <w:rsid w:val="005C468E"/>
    <w:rsid w:val="005C6E14"/>
    <w:rsid w:val="005C7F42"/>
    <w:rsid w:val="005E4DE7"/>
    <w:rsid w:val="005F573B"/>
    <w:rsid w:val="005F66A0"/>
    <w:rsid w:val="006069FB"/>
    <w:rsid w:val="00611A39"/>
    <w:rsid w:val="00614C25"/>
    <w:rsid w:val="0061620B"/>
    <w:rsid w:val="0062329C"/>
    <w:rsid w:val="006236A2"/>
    <w:rsid w:val="00626FF4"/>
    <w:rsid w:val="00635E51"/>
    <w:rsid w:val="006447FB"/>
    <w:rsid w:val="00673C33"/>
    <w:rsid w:val="00674F17"/>
    <w:rsid w:val="0067588E"/>
    <w:rsid w:val="00682358"/>
    <w:rsid w:val="00682E65"/>
    <w:rsid w:val="006A00F5"/>
    <w:rsid w:val="006A09CF"/>
    <w:rsid w:val="006A1A1D"/>
    <w:rsid w:val="006A4FBB"/>
    <w:rsid w:val="006B3EAA"/>
    <w:rsid w:val="006C3407"/>
    <w:rsid w:val="006C5DC6"/>
    <w:rsid w:val="006D09CC"/>
    <w:rsid w:val="006D0BB3"/>
    <w:rsid w:val="006F250D"/>
    <w:rsid w:val="00721CEF"/>
    <w:rsid w:val="0075745F"/>
    <w:rsid w:val="00760744"/>
    <w:rsid w:val="00767237"/>
    <w:rsid w:val="00785CF9"/>
    <w:rsid w:val="007869E0"/>
    <w:rsid w:val="007A6077"/>
    <w:rsid w:val="007A68BE"/>
    <w:rsid w:val="007B79C3"/>
    <w:rsid w:val="007C0E39"/>
    <w:rsid w:val="007C53CE"/>
    <w:rsid w:val="007D20A3"/>
    <w:rsid w:val="007D3667"/>
    <w:rsid w:val="007D6DE2"/>
    <w:rsid w:val="007E206F"/>
    <w:rsid w:val="007E438B"/>
    <w:rsid w:val="007F0C83"/>
    <w:rsid w:val="00801544"/>
    <w:rsid w:val="00804D57"/>
    <w:rsid w:val="00815D53"/>
    <w:rsid w:val="00821B81"/>
    <w:rsid w:val="0082249B"/>
    <w:rsid w:val="008249FC"/>
    <w:rsid w:val="00832229"/>
    <w:rsid w:val="0083423F"/>
    <w:rsid w:val="00845C2A"/>
    <w:rsid w:val="00847631"/>
    <w:rsid w:val="00860B34"/>
    <w:rsid w:val="008612F6"/>
    <w:rsid w:val="00867A47"/>
    <w:rsid w:val="00871F75"/>
    <w:rsid w:val="00891016"/>
    <w:rsid w:val="008A21AD"/>
    <w:rsid w:val="008A3F48"/>
    <w:rsid w:val="008A43B4"/>
    <w:rsid w:val="008D06BA"/>
    <w:rsid w:val="008D2A16"/>
    <w:rsid w:val="008D613D"/>
    <w:rsid w:val="008F05C2"/>
    <w:rsid w:val="008F2479"/>
    <w:rsid w:val="008F4573"/>
    <w:rsid w:val="00903764"/>
    <w:rsid w:val="009070CD"/>
    <w:rsid w:val="009178FF"/>
    <w:rsid w:val="00922260"/>
    <w:rsid w:val="0092374A"/>
    <w:rsid w:val="0092766C"/>
    <w:rsid w:val="00933AA0"/>
    <w:rsid w:val="00942511"/>
    <w:rsid w:val="009A581F"/>
    <w:rsid w:val="009B0A98"/>
    <w:rsid w:val="009B6C10"/>
    <w:rsid w:val="009C2312"/>
    <w:rsid w:val="009E642C"/>
    <w:rsid w:val="009F1AA5"/>
    <w:rsid w:val="009F3ED1"/>
    <w:rsid w:val="00A24DEC"/>
    <w:rsid w:val="00A42FB3"/>
    <w:rsid w:val="00A55354"/>
    <w:rsid w:val="00AB60DD"/>
    <w:rsid w:val="00AC3274"/>
    <w:rsid w:val="00AF0256"/>
    <w:rsid w:val="00B0343D"/>
    <w:rsid w:val="00B11FF9"/>
    <w:rsid w:val="00B22953"/>
    <w:rsid w:val="00B22A33"/>
    <w:rsid w:val="00B43FB8"/>
    <w:rsid w:val="00B560C5"/>
    <w:rsid w:val="00BA58A6"/>
    <w:rsid w:val="00BA610E"/>
    <w:rsid w:val="00BF6F50"/>
    <w:rsid w:val="00C039A0"/>
    <w:rsid w:val="00C130D8"/>
    <w:rsid w:val="00C225DF"/>
    <w:rsid w:val="00C24351"/>
    <w:rsid w:val="00C25ECA"/>
    <w:rsid w:val="00C7209E"/>
    <w:rsid w:val="00C83D8C"/>
    <w:rsid w:val="00CA4BDF"/>
    <w:rsid w:val="00CA69FB"/>
    <w:rsid w:val="00CA6D45"/>
    <w:rsid w:val="00CB315C"/>
    <w:rsid w:val="00CC6915"/>
    <w:rsid w:val="00CD3A8C"/>
    <w:rsid w:val="00CE555A"/>
    <w:rsid w:val="00D05246"/>
    <w:rsid w:val="00D128A9"/>
    <w:rsid w:val="00D13C5A"/>
    <w:rsid w:val="00D37F18"/>
    <w:rsid w:val="00D42069"/>
    <w:rsid w:val="00D52742"/>
    <w:rsid w:val="00D55FDF"/>
    <w:rsid w:val="00D70297"/>
    <w:rsid w:val="00D7538D"/>
    <w:rsid w:val="00D818B5"/>
    <w:rsid w:val="00D90DCA"/>
    <w:rsid w:val="00DB12B1"/>
    <w:rsid w:val="00DB5B50"/>
    <w:rsid w:val="00DC4323"/>
    <w:rsid w:val="00DD1636"/>
    <w:rsid w:val="00DD226B"/>
    <w:rsid w:val="00DE2BCF"/>
    <w:rsid w:val="00DE3A45"/>
    <w:rsid w:val="00DE7B25"/>
    <w:rsid w:val="00E46AD1"/>
    <w:rsid w:val="00E50C6F"/>
    <w:rsid w:val="00E51C23"/>
    <w:rsid w:val="00E53C90"/>
    <w:rsid w:val="00E764D8"/>
    <w:rsid w:val="00E77C84"/>
    <w:rsid w:val="00E818AF"/>
    <w:rsid w:val="00E92693"/>
    <w:rsid w:val="00E9452A"/>
    <w:rsid w:val="00EB5FD4"/>
    <w:rsid w:val="00EC061D"/>
    <w:rsid w:val="00EC4A11"/>
    <w:rsid w:val="00ED33E6"/>
    <w:rsid w:val="00ED40FE"/>
    <w:rsid w:val="00EF4E46"/>
    <w:rsid w:val="00F02CE0"/>
    <w:rsid w:val="00F04BE8"/>
    <w:rsid w:val="00F072DA"/>
    <w:rsid w:val="00F15917"/>
    <w:rsid w:val="00F2643D"/>
    <w:rsid w:val="00F34CBC"/>
    <w:rsid w:val="00F70537"/>
    <w:rsid w:val="00F717B0"/>
    <w:rsid w:val="00F83D9D"/>
    <w:rsid w:val="00F87829"/>
    <w:rsid w:val="00F951A7"/>
    <w:rsid w:val="00FA1209"/>
    <w:rsid w:val="00FA136F"/>
    <w:rsid w:val="00FA2645"/>
    <w:rsid w:val="00FB6665"/>
    <w:rsid w:val="00FF1F93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33"/>
    <w:pPr>
      <w:spacing w:line="320" w:lineRule="exact"/>
      <w:ind w:firstLine="284"/>
      <w:jc w:val="both"/>
    </w:pPr>
    <w:rPr>
      <w:rFonts w:ascii="Arial" w:hAnsi="Arial" w:cs="Arial"/>
      <w:sz w:val="24"/>
      <w:szCs w:val="28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D57"/>
    <w:pPr>
      <w:keepNext/>
      <w:numPr>
        <w:numId w:val="4"/>
      </w:numPr>
      <w:spacing w:line="360" w:lineRule="auto"/>
      <w:ind w:left="567" w:hanging="567"/>
      <w:outlineLvl w:val="0"/>
    </w:pPr>
    <w:rPr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766C"/>
    <w:pPr>
      <w:keepNext/>
      <w:numPr>
        <w:ilvl w:val="1"/>
        <w:numId w:val="4"/>
      </w:numPr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766C"/>
    <w:pPr>
      <w:keepNext/>
      <w:numPr>
        <w:ilvl w:val="2"/>
        <w:numId w:val="4"/>
      </w:numPr>
      <w:ind w:left="567" w:hanging="567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452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9452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9452A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Exkurs">
    <w:name w:val="Exkurs"/>
    <w:basedOn w:val="Normal"/>
    <w:link w:val="ExkursChar"/>
    <w:uiPriority w:val="99"/>
    <w:rsid w:val="00673C33"/>
    <w:pPr>
      <w:spacing w:line="240" w:lineRule="auto"/>
      <w:ind w:left="567" w:right="567" w:firstLine="0"/>
    </w:pPr>
    <w:rPr>
      <w:rFonts w:cs="Times New Roman"/>
      <w:szCs w:val="20"/>
      <w:lang w:bidi="he-IL"/>
    </w:rPr>
  </w:style>
  <w:style w:type="paragraph" w:customStyle="1" w:styleId="Verzeichnis">
    <w:name w:val="Verzeichnis"/>
    <w:basedOn w:val="Normal"/>
    <w:uiPriority w:val="99"/>
    <w:rsid w:val="006F250D"/>
    <w:pPr>
      <w:widowControl w:val="0"/>
      <w:spacing w:line="240" w:lineRule="auto"/>
      <w:ind w:left="567" w:hanging="567"/>
      <w:jc w:val="left"/>
    </w:pPr>
    <w:rPr>
      <w:sz w:val="20"/>
      <w:szCs w:val="24"/>
    </w:rPr>
  </w:style>
  <w:style w:type="character" w:styleId="FollowedHyperlink">
    <w:name w:val="FollowedHyperlink"/>
    <w:basedOn w:val="DefaultParagraphFont"/>
    <w:uiPriority w:val="99"/>
    <w:rsid w:val="005C6E14"/>
    <w:rPr>
      <w:rFonts w:cs="Times New Roman"/>
      <w:color w:val="auto"/>
      <w:u w:val="single"/>
    </w:rPr>
  </w:style>
  <w:style w:type="character" w:styleId="Hyperlink">
    <w:name w:val="Hyperlink"/>
    <w:basedOn w:val="DefaultParagraphFont"/>
    <w:uiPriority w:val="99"/>
    <w:rsid w:val="003A0E2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566F28"/>
    <w:pPr>
      <w:spacing w:before="120" w:line="240" w:lineRule="auto"/>
      <w:ind w:left="567" w:hanging="567"/>
    </w:pPr>
    <w:rPr>
      <w:sz w:val="36"/>
      <w:szCs w:val="44"/>
    </w:rPr>
  </w:style>
  <w:style w:type="paragraph" w:styleId="TOC2">
    <w:name w:val="toc 2"/>
    <w:basedOn w:val="Normal"/>
    <w:next w:val="Normal"/>
    <w:autoRedefine/>
    <w:uiPriority w:val="99"/>
    <w:semiHidden/>
    <w:rsid w:val="00566F28"/>
    <w:pPr>
      <w:spacing w:before="120" w:line="240" w:lineRule="auto"/>
      <w:ind w:left="567" w:hanging="567"/>
    </w:pPr>
    <w:rPr>
      <w:sz w:val="28"/>
      <w:szCs w:val="32"/>
    </w:rPr>
  </w:style>
  <w:style w:type="paragraph" w:styleId="TOC3">
    <w:name w:val="toc 3"/>
    <w:basedOn w:val="Normal"/>
    <w:next w:val="Normal"/>
    <w:autoRedefine/>
    <w:uiPriority w:val="99"/>
    <w:semiHidden/>
    <w:rsid w:val="000B1FB7"/>
    <w:pPr>
      <w:spacing w:line="240" w:lineRule="auto"/>
      <w:ind w:left="567" w:hanging="567"/>
    </w:pPr>
  </w:style>
  <w:style w:type="character" w:customStyle="1" w:styleId="Hochgestellt">
    <w:name w:val="Hochgestellt"/>
    <w:uiPriority w:val="99"/>
    <w:rsid w:val="00D13C5A"/>
    <w:rPr>
      <w:rFonts w:ascii="Arial" w:hAnsi="Arial"/>
      <w:sz w:val="20"/>
      <w:vertAlign w:val="superscript"/>
    </w:rPr>
  </w:style>
  <w:style w:type="character" w:styleId="Emphasis">
    <w:name w:val="Emphasis"/>
    <w:basedOn w:val="DefaultParagraphFont"/>
    <w:uiPriority w:val="99"/>
    <w:qFormat/>
    <w:rsid w:val="004F3017"/>
    <w:rPr>
      <w:rFonts w:cs="Times New Roman"/>
      <w:i/>
    </w:rPr>
  </w:style>
  <w:style w:type="character" w:customStyle="1" w:styleId="Kursiv">
    <w:name w:val="Kursiv"/>
    <w:uiPriority w:val="99"/>
    <w:rsid w:val="000F2B3C"/>
    <w:rPr>
      <w:rFonts w:ascii="Arial" w:hAnsi="Arial"/>
      <w:lang w:val="de-DE"/>
    </w:rPr>
  </w:style>
  <w:style w:type="character" w:styleId="Strong">
    <w:name w:val="Strong"/>
    <w:basedOn w:val="DefaultParagraphFont"/>
    <w:uiPriority w:val="99"/>
    <w:qFormat/>
    <w:rsid w:val="002B0721"/>
    <w:rPr>
      <w:rFonts w:cs="Times New Roman"/>
      <w:b/>
    </w:rPr>
  </w:style>
  <w:style w:type="paragraph" w:customStyle="1" w:styleId="CharCharZchnZchnCharZchnZchn">
    <w:name w:val="Char Char Zchn Zchn Char Zchn Zchn"/>
    <w:basedOn w:val="Normal"/>
    <w:uiPriority w:val="99"/>
    <w:rsid w:val="009F3ED1"/>
    <w:pPr>
      <w:spacing w:line="240" w:lineRule="auto"/>
      <w:jc w:val="left"/>
    </w:pPr>
    <w:rPr>
      <w:rFonts w:ascii="Times New Roman" w:hAnsi="Times New Roman" w:cs="Times New Roman"/>
      <w:szCs w:val="24"/>
      <w:lang w:val="en-US" w:eastAsia="en-US" w:bidi="he-IL"/>
    </w:rPr>
  </w:style>
  <w:style w:type="paragraph" w:customStyle="1" w:styleId="Char2">
    <w:name w:val="Char2"/>
    <w:basedOn w:val="Normal"/>
    <w:uiPriority w:val="99"/>
    <w:rsid w:val="00FA1209"/>
    <w:pPr>
      <w:spacing w:line="240" w:lineRule="auto"/>
      <w:jc w:val="left"/>
    </w:pPr>
    <w:rPr>
      <w:rFonts w:ascii="Times New Roman" w:hAnsi="Times New Roman" w:cs="Times New Roman"/>
      <w:szCs w:val="24"/>
      <w:lang w:val="en-US" w:eastAsia="en-US" w:bidi="he-IL"/>
    </w:rPr>
  </w:style>
  <w:style w:type="paragraph" w:styleId="Header">
    <w:name w:val="header"/>
    <w:basedOn w:val="Normal"/>
    <w:link w:val="HeaderChar1"/>
    <w:uiPriority w:val="99"/>
    <w:rsid w:val="005C468E"/>
    <w:pPr>
      <w:tabs>
        <w:tab w:val="center" w:pos="4536"/>
        <w:tab w:val="right" w:pos="9072"/>
      </w:tabs>
    </w:pPr>
    <w:rPr>
      <w:rFonts w:cs="Times New Roman"/>
      <w:sz w:val="28"/>
      <w:szCs w:val="20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452A"/>
    <w:rPr>
      <w:rFonts w:ascii="Arial" w:hAnsi="Arial" w:cs="Arial"/>
      <w:sz w:val="28"/>
      <w:szCs w:val="28"/>
      <w:lang w:eastAsia="zh-CN"/>
    </w:rPr>
  </w:style>
  <w:style w:type="character" w:customStyle="1" w:styleId="HeaderChar1">
    <w:name w:val="Header Char1"/>
    <w:link w:val="Header"/>
    <w:uiPriority w:val="99"/>
    <w:rsid w:val="005C468E"/>
    <w:rPr>
      <w:rFonts w:ascii="Arial" w:hAnsi="Arial"/>
      <w:sz w:val="28"/>
      <w:lang w:eastAsia="zh-CN"/>
    </w:rPr>
  </w:style>
  <w:style w:type="paragraph" w:styleId="Footer">
    <w:name w:val="footer"/>
    <w:basedOn w:val="Normal"/>
    <w:link w:val="FooterChar1"/>
    <w:uiPriority w:val="99"/>
    <w:rsid w:val="005C468E"/>
    <w:pPr>
      <w:tabs>
        <w:tab w:val="center" w:pos="4536"/>
        <w:tab w:val="right" w:pos="9072"/>
      </w:tabs>
    </w:pPr>
    <w:rPr>
      <w:rFonts w:cs="Times New Roman"/>
      <w:sz w:val="28"/>
      <w:szCs w:val="20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452A"/>
    <w:rPr>
      <w:rFonts w:ascii="Arial" w:hAnsi="Arial" w:cs="Arial"/>
      <w:sz w:val="28"/>
      <w:szCs w:val="28"/>
      <w:lang w:eastAsia="zh-CN"/>
    </w:rPr>
  </w:style>
  <w:style w:type="character" w:customStyle="1" w:styleId="FooterChar1">
    <w:name w:val="Footer Char1"/>
    <w:link w:val="Footer"/>
    <w:uiPriority w:val="99"/>
    <w:rsid w:val="005C468E"/>
    <w:rPr>
      <w:rFonts w:ascii="Arial" w:hAnsi="Arial"/>
      <w:sz w:val="28"/>
      <w:lang w:eastAsia="zh-CN"/>
    </w:rPr>
  </w:style>
  <w:style w:type="paragraph" w:customStyle="1" w:styleId="Funote">
    <w:name w:val="Fußnote"/>
    <w:basedOn w:val="FootnoteText"/>
    <w:uiPriority w:val="99"/>
    <w:rsid w:val="00D42069"/>
    <w:pPr>
      <w:ind w:firstLine="0"/>
    </w:pPr>
  </w:style>
  <w:style w:type="character" w:customStyle="1" w:styleId="ExkursChar">
    <w:name w:val="Exkurs Char"/>
    <w:link w:val="Exkurs"/>
    <w:uiPriority w:val="99"/>
    <w:rsid w:val="00673C33"/>
    <w:rPr>
      <w:rFonts w:ascii="Arial" w:eastAsia="SimSun" w:hAnsi="Arial"/>
      <w:sz w:val="24"/>
      <w:lang w:val="de-DE" w:eastAsia="zh-CN"/>
    </w:rPr>
  </w:style>
  <w:style w:type="character" w:styleId="FootnoteReference">
    <w:name w:val="footnote reference"/>
    <w:basedOn w:val="DefaultParagraphFont"/>
    <w:uiPriority w:val="99"/>
    <w:semiHidden/>
    <w:rsid w:val="00A5535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069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52A"/>
    <w:rPr>
      <w:rFonts w:ascii="Arial" w:hAnsi="Arial" w:cs="Arial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1"/>
    <w:uiPriority w:val="99"/>
    <w:semiHidden/>
    <w:rsid w:val="00675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452A"/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1">
    <w:name w:val="HTML Preformatted Char1"/>
    <w:link w:val="HTMLPreformatted"/>
    <w:uiPriority w:val="99"/>
    <w:semiHidden/>
    <w:rsid w:val="0067588E"/>
    <w:rPr>
      <w:rFonts w:ascii="Courier New" w:hAnsi="Courier New"/>
    </w:rPr>
  </w:style>
  <w:style w:type="paragraph" w:customStyle="1" w:styleId="Default">
    <w:name w:val="Default"/>
    <w:uiPriority w:val="99"/>
    <w:rsid w:val="004E01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lang w:eastAsia="nl-BE"/>
    </w:rPr>
  </w:style>
  <w:style w:type="numbering" w:customStyle="1" w:styleId="Bullet">
    <w:name w:val="Bullet"/>
    <w:rsid w:val="005A48E6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yperlink" Target="http://www.bibelwissenschaft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koenen@arco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.gillmayr-bucher@ku-linz.a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egis.burnet@uclouva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331</Words>
  <Characters>2091</Characters>
  <Application>Microsoft Office Outlook</Application>
  <DocSecurity>0</DocSecurity>
  <Lines>0</Lines>
  <Paragraphs>0</Paragraphs>
  <ScaleCrop>false</ScaleCrop>
  <Company>Name Ihrer 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Stichwort 24 pt</dc:title>
  <dc:subject/>
  <dc:creator>Klaus Koenen</dc:creator>
  <cp:keywords/>
  <dc:description/>
  <cp:lastModifiedBy>koenen@arcor.de</cp:lastModifiedBy>
  <cp:revision>3</cp:revision>
  <cp:lastPrinted>2006-11-07T07:52:00Z</cp:lastPrinted>
  <dcterms:created xsi:type="dcterms:W3CDTF">2023-12-12T14:36:00Z</dcterms:created>
  <dcterms:modified xsi:type="dcterms:W3CDTF">2023-12-12T14:37:00Z</dcterms:modified>
</cp:coreProperties>
</file>