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0C6C" w:rsidRPr="005959F5" w:rsidRDefault="00870C6C" w:rsidP="006E4920">
      <w:pPr>
        <w:tabs>
          <w:tab w:val="left" w:pos="1080"/>
        </w:tabs>
        <w:spacing w:line="360" w:lineRule="auto"/>
        <w:ind w:firstLine="0"/>
        <w:jc w:val="center"/>
        <w:rPr>
          <w:color w:val="FFFFFF"/>
          <w:sz w:val="40"/>
          <w:szCs w:val="40"/>
        </w:rPr>
      </w:pPr>
      <w:r>
        <w:rPr>
          <w:noProof/>
          <w:lang w:eastAsia="de-DE" w:bidi="he-IL"/>
        </w:rPr>
        <w:pict>
          <v:rect id="_x0000_s1028" style="position:absolute;left:0;text-align:left;margin-left:-45.3pt;margin-top:-51.3pt;width:511.5pt;height:745.5pt;z-index:-251658752" filled="f" strokecolor="#f59c2b" strokeweight="4.5pt"/>
        </w:pict>
      </w:r>
      <w:r>
        <w:rPr>
          <w:sz w:val="40"/>
          <w:szCs w:val="40"/>
        </w:rPr>
        <w:br/>
      </w:r>
      <w:r>
        <w:rPr>
          <w:noProof/>
          <w:lang w:eastAsia="de-DE" w:bidi="he-IL"/>
        </w:rPr>
        <w:pict>
          <v:rect id="_x0000_s1029" style="position:absolute;left:0;text-align:left;margin-left:-43.65pt;margin-top:-49.05pt;width:508.5pt;height:196.5pt;z-index:-251659776;mso-position-horizontal-relative:text;mso-position-vertical-relative:text" fillcolor="#083f54" strokecolor="#083f54"/>
        </w:pict>
      </w:r>
      <w:r w:rsidRPr="005959F5">
        <w:rPr>
          <w:color w:val="FFFFFF"/>
          <w:sz w:val="40"/>
          <w:szCs w:val="40"/>
        </w:rPr>
        <w:t>Die Bibel in der Kunst</w:t>
      </w:r>
      <w:r>
        <w:rPr>
          <w:color w:val="FFFFFF"/>
          <w:sz w:val="40"/>
          <w:szCs w:val="40"/>
        </w:rPr>
        <w:t xml:space="preserve"> / Bible in the Arts</w:t>
      </w:r>
    </w:p>
    <w:p w:rsidR="00870C6C" w:rsidRPr="005959F5" w:rsidRDefault="00870C6C" w:rsidP="00503FE4">
      <w:pPr>
        <w:tabs>
          <w:tab w:val="left" w:pos="1080"/>
        </w:tabs>
        <w:ind w:firstLine="0"/>
        <w:jc w:val="center"/>
        <w:rPr>
          <w:color w:val="FFFFFF"/>
          <w:sz w:val="40"/>
          <w:szCs w:val="40"/>
        </w:rPr>
      </w:pPr>
      <w:r w:rsidRPr="005959F5">
        <w:rPr>
          <w:color w:val="FFFFFF"/>
          <w:sz w:val="20"/>
          <w:szCs w:val="16"/>
        </w:rPr>
        <w:t xml:space="preserve">Online-Zeitschrift </w:t>
      </w:r>
      <w:r>
        <w:rPr>
          <w:color w:val="FFFFFF"/>
          <w:sz w:val="20"/>
          <w:szCs w:val="16"/>
        </w:rPr>
        <w:t xml:space="preserve">8, </w:t>
      </w:r>
      <w:r w:rsidRPr="005959F5">
        <w:rPr>
          <w:color w:val="FFFFFF"/>
          <w:sz w:val="20"/>
          <w:szCs w:val="16"/>
        </w:rPr>
        <w:t>20</w:t>
      </w:r>
      <w:r>
        <w:rPr>
          <w:color w:val="FFFFFF"/>
          <w:sz w:val="20"/>
          <w:szCs w:val="16"/>
        </w:rPr>
        <w:t>24</w:t>
      </w:r>
    </w:p>
    <w:p w:rsidR="00870C6C" w:rsidRPr="005959F5" w:rsidRDefault="00870C6C" w:rsidP="008F2479">
      <w:pPr>
        <w:ind w:left="993"/>
        <w:rPr>
          <w:color w:val="FFFFFF"/>
          <w:sz w:val="48"/>
          <w:szCs w:val="48"/>
        </w:rPr>
      </w:pPr>
    </w:p>
    <w:p w:rsidR="00870C6C" w:rsidRDefault="00870C6C" w:rsidP="008F2479">
      <w:pPr>
        <w:ind w:left="993"/>
        <w:rPr>
          <w:sz w:val="48"/>
          <w:szCs w:val="48"/>
        </w:rPr>
      </w:pPr>
    </w:p>
    <w:p w:rsidR="00870C6C" w:rsidRDefault="00870C6C" w:rsidP="008F2479">
      <w:pPr>
        <w:ind w:left="993"/>
        <w:rPr>
          <w:sz w:val="48"/>
          <w:szCs w:val="48"/>
        </w:rPr>
      </w:pPr>
    </w:p>
    <w:p w:rsidR="00870C6C" w:rsidRDefault="00870C6C" w:rsidP="000C2720"/>
    <w:p w:rsidR="00870C6C" w:rsidRDefault="00870C6C" w:rsidP="006E4920">
      <w:pPr>
        <w:ind w:firstLine="0"/>
      </w:pPr>
      <w:r>
        <w:t>[leer 16pt]</w:t>
      </w:r>
    </w:p>
    <w:p w:rsidR="00870C6C" w:rsidRDefault="00870C6C" w:rsidP="006E4920">
      <w:pPr>
        <w:ind w:firstLine="0"/>
      </w:pPr>
      <w:r>
        <w:t>[leer 16pt]</w:t>
      </w:r>
    </w:p>
    <w:p w:rsidR="00870C6C" w:rsidRDefault="00870C6C" w:rsidP="006E4920">
      <w:pPr>
        <w:ind w:firstLine="0"/>
      </w:pPr>
      <w:r>
        <w:t>[leer 16pt]</w:t>
      </w:r>
    </w:p>
    <w:p w:rsidR="00870C6C" w:rsidRDefault="00870C6C" w:rsidP="006E4920">
      <w:pPr>
        <w:ind w:firstLine="0"/>
      </w:pPr>
      <w:r>
        <w:t>[leer 16pt]</w:t>
      </w:r>
    </w:p>
    <w:p w:rsidR="00870C6C" w:rsidRDefault="00870C6C" w:rsidP="006E4920">
      <w:pPr>
        <w:ind w:firstLine="0"/>
      </w:pPr>
      <w:r>
        <w:t>[leer 16pt]</w:t>
      </w:r>
    </w:p>
    <w:p w:rsidR="00870C6C" w:rsidRPr="00891016" w:rsidRDefault="00870C6C" w:rsidP="006E4920">
      <w:pPr>
        <w:spacing w:line="600" w:lineRule="exact"/>
        <w:ind w:firstLine="0"/>
        <w:jc w:val="center"/>
        <w:rPr>
          <w:sz w:val="40"/>
          <w:szCs w:val="40"/>
        </w:rPr>
      </w:pPr>
      <w:r w:rsidRPr="00891016">
        <w:rPr>
          <w:sz w:val="40"/>
          <w:szCs w:val="40"/>
        </w:rPr>
        <w:t xml:space="preserve">Titel </w:t>
      </w:r>
      <w:r w:rsidRPr="00767237">
        <w:t>(Schrift: 20pt Abstand 30pt</w:t>
      </w:r>
      <w:r>
        <w:t>)</w:t>
      </w:r>
    </w:p>
    <w:p w:rsidR="00870C6C" w:rsidRDefault="00870C6C" w:rsidP="006E4920">
      <w:pPr>
        <w:ind w:firstLine="0"/>
      </w:pPr>
      <w:r>
        <w:t>[leer 16pt]</w:t>
      </w:r>
    </w:p>
    <w:p w:rsidR="00870C6C" w:rsidRDefault="00870C6C" w:rsidP="006E4920">
      <w:pPr>
        <w:ind w:firstLine="0"/>
      </w:pPr>
      <w:r>
        <w:t>[leer 16pt]</w:t>
      </w:r>
    </w:p>
    <w:p w:rsidR="00870C6C" w:rsidRDefault="00870C6C" w:rsidP="006E4920">
      <w:pPr>
        <w:ind w:firstLine="0"/>
      </w:pPr>
      <w:r>
        <w:t>[leer 16pt]</w:t>
      </w:r>
    </w:p>
    <w:p w:rsidR="00870C6C" w:rsidRDefault="00870C6C" w:rsidP="006E4920">
      <w:pPr>
        <w:ind w:firstLine="0"/>
      </w:pPr>
      <w:r>
        <w:t>[leer 16pt]</w:t>
      </w:r>
      <w:r w:rsidRPr="00124BBB">
        <w:t xml:space="preserve"> </w:t>
      </w:r>
    </w:p>
    <w:p w:rsidR="00870C6C" w:rsidRDefault="00870C6C" w:rsidP="006E4920">
      <w:pPr>
        <w:ind w:firstLine="0"/>
        <w:jc w:val="center"/>
        <w:rPr>
          <w:sz w:val="28"/>
          <w:szCs w:val="32"/>
        </w:rPr>
      </w:pPr>
      <w:r w:rsidRPr="00891016">
        <w:rPr>
          <w:sz w:val="28"/>
          <w:szCs w:val="32"/>
        </w:rPr>
        <w:t>Monika Muster</w:t>
      </w:r>
      <w:r>
        <w:rPr>
          <w:sz w:val="28"/>
          <w:szCs w:val="32"/>
        </w:rPr>
        <w:t>frau</w:t>
      </w:r>
      <w:r w:rsidRPr="00891016">
        <w:rPr>
          <w:sz w:val="28"/>
          <w:szCs w:val="32"/>
        </w:rPr>
        <w:t xml:space="preserve"> </w:t>
      </w:r>
      <w:r w:rsidRPr="00767237">
        <w:t>(Schrift: 14pt; Abstand: 16pt)</w:t>
      </w:r>
    </w:p>
    <w:p w:rsidR="00870C6C" w:rsidRDefault="00870C6C" w:rsidP="009F3ED1">
      <w:pPr>
        <w:jc w:val="center"/>
        <w:rPr>
          <w:sz w:val="28"/>
          <w:szCs w:val="32"/>
        </w:rPr>
      </w:pPr>
    </w:p>
    <w:p w:rsidR="00870C6C" w:rsidRDefault="00870C6C" w:rsidP="009F3ED1">
      <w:pPr>
        <w:jc w:val="center"/>
        <w:rPr>
          <w:sz w:val="28"/>
          <w:szCs w:val="32"/>
        </w:rPr>
      </w:pPr>
    </w:p>
    <w:p w:rsidR="00870C6C" w:rsidRDefault="00870C6C" w:rsidP="009F3ED1">
      <w:pPr>
        <w:jc w:val="center"/>
        <w:rPr>
          <w:sz w:val="28"/>
          <w:szCs w:val="32"/>
        </w:rPr>
      </w:pPr>
    </w:p>
    <w:p w:rsidR="00870C6C" w:rsidRPr="00891016" w:rsidRDefault="00870C6C" w:rsidP="009F3ED1">
      <w:pPr>
        <w:jc w:val="center"/>
        <w:rPr>
          <w:sz w:val="28"/>
          <w:szCs w:val="32"/>
        </w:rPr>
      </w:pPr>
    </w:p>
    <w:p w:rsidR="00870C6C" w:rsidRDefault="00870C6C" w:rsidP="009F3ED1">
      <w:r>
        <w:t xml:space="preserve"> </w:t>
      </w:r>
    </w:p>
    <w:p w:rsidR="00870C6C" w:rsidRPr="00767237" w:rsidRDefault="00870C6C" w:rsidP="008224D5">
      <w:pPr>
        <w:spacing w:line="600" w:lineRule="exact"/>
        <w:ind w:firstLine="0"/>
        <w:jc w:val="center"/>
      </w:pPr>
      <w:r>
        <w:rPr>
          <w:noProof/>
          <w:lang w:eastAsia="de-DE"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41.85pt;margin-top:196.8pt;width:135pt;height:48pt;z-index:-251657728" wrapcoords="-120 0 -120 21262 21600 21262 21600 0 -120 0">
            <v:imagedata r:id="rId7" o:title=""/>
            <w10:wrap type="tight"/>
          </v:shape>
        </w:pict>
      </w:r>
      <w:r>
        <w:rPr>
          <w:color w:val="FF0000"/>
        </w:rPr>
        <w:br w:type="page"/>
      </w:r>
      <w:r w:rsidRPr="00891016">
        <w:rPr>
          <w:sz w:val="40"/>
          <w:szCs w:val="40"/>
        </w:rPr>
        <w:t xml:space="preserve">Titel </w:t>
      </w:r>
      <w:r w:rsidRPr="00767237">
        <w:t>(Schrift: 20pt Abstand 30pt</w:t>
      </w:r>
      <w:r>
        <w:t>)</w:t>
      </w:r>
    </w:p>
    <w:p w:rsidR="00870C6C" w:rsidRDefault="00870C6C" w:rsidP="00133410">
      <w:pPr>
        <w:ind w:firstLine="0"/>
      </w:pPr>
      <w:r>
        <w:t>[leer 16pt]</w:t>
      </w:r>
    </w:p>
    <w:p w:rsidR="00870C6C" w:rsidRDefault="00870C6C" w:rsidP="00133410">
      <w:pPr>
        <w:ind w:firstLine="0"/>
      </w:pPr>
      <w:r>
        <w:t>[leer 16pt]</w:t>
      </w:r>
    </w:p>
    <w:p w:rsidR="00870C6C" w:rsidRPr="00767237" w:rsidRDefault="00870C6C" w:rsidP="00133410">
      <w:pPr>
        <w:ind w:firstLine="0"/>
        <w:jc w:val="center"/>
      </w:pPr>
      <w:r w:rsidRPr="00891016">
        <w:rPr>
          <w:sz w:val="28"/>
          <w:szCs w:val="32"/>
        </w:rPr>
        <w:t>Monika Muster</w:t>
      </w:r>
      <w:r>
        <w:rPr>
          <w:sz w:val="28"/>
          <w:szCs w:val="32"/>
        </w:rPr>
        <w:t>frau</w:t>
      </w:r>
      <w:r w:rsidRPr="00891016">
        <w:rPr>
          <w:sz w:val="28"/>
          <w:szCs w:val="32"/>
        </w:rPr>
        <w:t xml:space="preserve"> </w:t>
      </w:r>
      <w:r w:rsidRPr="00767237">
        <w:t>(Schrift: 14pt; Abstand: 16pt)</w:t>
      </w:r>
    </w:p>
    <w:p w:rsidR="00870C6C" w:rsidRDefault="00870C6C" w:rsidP="00133410">
      <w:pPr>
        <w:pStyle w:val="Exkurs"/>
        <w:ind w:left="0" w:right="0"/>
      </w:pPr>
      <w:r>
        <w:t>[leer 1zeilig]</w:t>
      </w:r>
    </w:p>
    <w:p w:rsidR="00870C6C" w:rsidRPr="009C0E60" w:rsidRDefault="00870C6C" w:rsidP="00133410">
      <w:pPr>
        <w:ind w:firstLine="0"/>
        <w:jc w:val="center"/>
      </w:pPr>
      <w:r>
        <w:t xml:space="preserve">Stellung, Institution (Schrift: </w:t>
      </w:r>
      <w:r w:rsidRPr="00847631">
        <w:t>12pt</w:t>
      </w:r>
      <w:r>
        <w:t>;</w:t>
      </w:r>
      <w:r w:rsidRPr="00847631">
        <w:t xml:space="preserve"> </w:t>
      </w:r>
      <w:r>
        <w:t>Abstand: 16pt)</w:t>
      </w:r>
    </w:p>
    <w:p w:rsidR="00870C6C" w:rsidRDefault="00870C6C" w:rsidP="00133410">
      <w:pPr>
        <w:ind w:firstLine="0"/>
      </w:pPr>
      <w:r>
        <w:t>[leer 16pt]</w:t>
      </w:r>
    </w:p>
    <w:p w:rsidR="00870C6C" w:rsidRDefault="00870C6C" w:rsidP="00133410">
      <w:pPr>
        <w:ind w:firstLine="0"/>
      </w:pPr>
      <w:r>
        <w:t>[leer 16pt]</w:t>
      </w:r>
    </w:p>
    <w:p w:rsidR="00870C6C" w:rsidRDefault="00870C6C" w:rsidP="00133410">
      <w:pPr>
        <w:ind w:firstLine="0"/>
      </w:pPr>
      <w:r w:rsidRPr="00C225DF">
        <w:t xml:space="preserve">Abstract </w:t>
      </w:r>
      <w:r>
        <w:t xml:space="preserve">(Schrift: </w:t>
      </w:r>
      <w:r w:rsidRPr="00847631">
        <w:t>12pt</w:t>
      </w:r>
      <w:r>
        <w:t>;</w:t>
      </w:r>
      <w:r w:rsidRPr="00847631">
        <w:t xml:space="preserve"> </w:t>
      </w:r>
      <w:r>
        <w:t>Abstand: 16pt; keine Einrückung)</w:t>
      </w:r>
    </w:p>
    <w:p w:rsidR="00870C6C" w:rsidRDefault="00870C6C" w:rsidP="00133410">
      <w:pPr>
        <w:pStyle w:val="Exkurs"/>
        <w:ind w:left="0" w:right="0"/>
      </w:pPr>
      <w:r>
        <w:t>[leer 1zeilig]</w:t>
      </w:r>
    </w:p>
    <w:p w:rsidR="00870C6C" w:rsidRDefault="00870C6C" w:rsidP="00133410">
      <w:pPr>
        <w:pStyle w:val="Exkurs"/>
        <w:ind w:left="0" w:right="0"/>
      </w:pPr>
      <w:r>
        <w:t xml:space="preserve">Umfang 10-15 Zeilen auf Englisch (bei engl. Artikeln auf Deutsch); Schrift: </w:t>
      </w:r>
      <w:r w:rsidRPr="00847631">
        <w:t>1</w:t>
      </w:r>
      <w:r>
        <w:t>0</w:t>
      </w:r>
      <w:r w:rsidRPr="00847631">
        <w:t>pt</w:t>
      </w:r>
      <w:r>
        <w:t>;</w:t>
      </w:r>
      <w:r w:rsidRPr="00847631">
        <w:t xml:space="preserve"> </w:t>
      </w:r>
      <w:r>
        <w:t>Abstand:</w:t>
      </w:r>
      <w:r w:rsidRPr="00847631">
        <w:t xml:space="preserve"> </w:t>
      </w:r>
      <w:r>
        <w:t>1zeilig; keine Einrückung der 1. Zeile.</w:t>
      </w:r>
    </w:p>
    <w:p w:rsidR="00870C6C" w:rsidRDefault="00870C6C" w:rsidP="00133410">
      <w:pPr>
        <w:ind w:firstLine="0"/>
      </w:pPr>
      <w:r>
        <w:t>[leer 16pt]</w:t>
      </w:r>
    </w:p>
    <w:p w:rsidR="00870C6C" w:rsidRDefault="00870C6C" w:rsidP="00133410">
      <w:pPr>
        <w:ind w:firstLine="0"/>
      </w:pPr>
      <w:r>
        <w:t>[leer 16pt]</w:t>
      </w:r>
    </w:p>
    <w:p w:rsidR="00870C6C" w:rsidRPr="00084026" w:rsidRDefault="00870C6C" w:rsidP="00E12888">
      <w:pPr>
        <w:pStyle w:val="Heading1"/>
      </w:pPr>
      <w:bookmarkStart w:id="0" w:name="_Toc105472494"/>
      <w:bookmarkStart w:id="1" w:name="_Toc106680215"/>
      <w:bookmarkStart w:id="2" w:name="_Toc144789740"/>
      <w:bookmarkStart w:id="3" w:name="_Toc144790378"/>
      <w:r>
        <w:t xml:space="preserve">Überschrift 1. </w:t>
      </w:r>
      <w:r w:rsidRPr="00084026">
        <w:t>Grades</w:t>
      </w:r>
      <w:r>
        <w:t>:</w:t>
      </w:r>
      <w:r w:rsidRPr="00E12888">
        <w:t xml:space="preserve"> </w:t>
      </w:r>
      <w:bookmarkEnd w:id="0"/>
      <w:bookmarkEnd w:id="1"/>
      <w:bookmarkEnd w:id="2"/>
      <w:bookmarkEnd w:id="3"/>
      <w:r w:rsidRPr="00E12888">
        <w:t>Schrift: 16pt fett; Abstand: 1,5zeilig;  1cm hängend, Blocksatz (erzeugt durch: ALT+1)</w:t>
      </w:r>
    </w:p>
    <w:p w:rsidR="00870C6C" w:rsidRDefault="00870C6C" w:rsidP="00E12888">
      <w:pPr>
        <w:pStyle w:val="Heading2"/>
      </w:pPr>
      <w:bookmarkStart w:id="4" w:name="_Toc105472495"/>
      <w:bookmarkStart w:id="5" w:name="_Toc106680216"/>
      <w:bookmarkStart w:id="6" w:name="_Toc144789741"/>
      <w:bookmarkStart w:id="7" w:name="_Toc144790379"/>
      <w:r>
        <w:t xml:space="preserve">Überschrift 2. Grades: </w:t>
      </w:r>
      <w:bookmarkEnd w:id="4"/>
      <w:bookmarkEnd w:id="5"/>
      <w:bookmarkEnd w:id="6"/>
      <w:bookmarkEnd w:id="7"/>
      <w:r w:rsidRPr="007B79C3">
        <w:t>Schrift: 1</w:t>
      </w:r>
      <w:r>
        <w:t>4</w:t>
      </w:r>
      <w:r w:rsidRPr="007B79C3">
        <w:t>pt</w:t>
      </w:r>
      <w:r>
        <w:t xml:space="preserve"> fett</w:t>
      </w:r>
      <w:r w:rsidRPr="007B79C3">
        <w:t xml:space="preserve">; Abstand: </w:t>
      </w:r>
      <w:r>
        <w:t xml:space="preserve">16pt; </w:t>
      </w:r>
      <w:r w:rsidRPr="007B79C3">
        <w:t xml:space="preserve"> 1cm hängend (erzeugt durch: ALT+2)</w:t>
      </w:r>
    </w:p>
    <w:p w:rsidR="00870C6C" w:rsidRPr="007869E0" w:rsidRDefault="00870C6C" w:rsidP="00C225DF"/>
    <w:p w:rsidR="00870C6C" w:rsidRPr="007B79C3" w:rsidRDefault="00870C6C" w:rsidP="00E12888">
      <w:pPr>
        <w:pStyle w:val="Heading3"/>
      </w:pPr>
      <w:bookmarkStart w:id="8" w:name="_Toc105472496"/>
      <w:bookmarkStart w:id="9" w:name="_Toc106680217"/>
      <w:bookmarkStart w:id="10" w:name="_Toc144789742"/>
      <w:bookmarkStart w:id="11" w:name="_Toc144790380"/>
      <w:r>
        <w:t xml:space="preserve">Überschrift 3. Grades: </w:t>
      </w:r>
      <w:bookmarkEnd w:id="8"/>
      <w:bookmarkEnd w:id="9"/>
      <w:bookmarkEnd w:id="10"/>
      <w:bookmarkEnd w:id="11"/>
      <w:r w:rsidRPr="007B79C3">
        <w:t>Schrift: 12pt fett; Abstand: 16pt;  1cm hängend (erzeugt durch: ALT+3)</w:t>
      </w:r>
    </w:p>
    <w:p w:rsidR="00870C6C" w:rsidRDefault="00870C6C" w:rsidP="00C225DF">
      <w:pPr>
        <w:pStyle w:val="Verzeichnis"/>
      </w:pPr>
    </w:p>
    <w:p w:rsidR="00870C6C" w:rsidRDefault="00870C6C" w:rsidP="00B15C94">
      <w:r w:rsidRPr="009F3ED1">
        <w:rPr>
          <w:b/>
          <w:bCs/>
        </w:rPr>
        <w:t>Standardabsatz</w:t>
      </w:r>
      <w:r>
        <w:t>:</w:t>
      </w:r>
      <w:r w:rsidRPr="00847631">
        <w:t xml:space="preserve"> </w:t>
      </w:r>
      <w:r>
        <w:t xml:space="preserve">Schrift: </w:t>
      </w:r>
      <w:r w:rsidRPr="00847631">
        <w:t>12pt</w:t>
      </w:r>
      <w:r>
        <w:t>;</w:t>
      </w:r>
      <w:r w:rsidRPr="00847631">
        <w:t xml:space="preserve"> </w:t>
      </w:r>
      <w:r>
        <w:t>Abstand: 16pt; erste Zeile 0,5 cm eingerückt, außer nach Überschriften. (erzeugt durch: Strg+1a)</w:t>
      </w:r>
    </w:p>
    <w:p w:rsidR="00870C6C" w:rsidRDefault="00870C6C" w:rsidP="00C225DF">
      <w:pPr>
        <w:pStyle w:val="Exkurs"/>
      </w:pPr>
    </w:p>
    <w:p w:rsidR="00870C6C" w:rsidRDefault="00870C6C" w:rsidP="008C1F3E">
      <w:pPr>
        <w:pStyle w:val="Exkurs"/>
      </w:pPr>
      <w:r w:rsidRPr="009F3ED1">
        <w:rPr>
          <w:b/>
          <w:bCs/>
        </w:rPr>
        <w:t>Exkurs</w:t>
      </w:r>
      <w:r>
        <w:rPr>
          <w:b/>
          <w:bCs/>
        </w:rPr>
        <w:t>e und Zitate</w:t>
      </w:r>
      <w:r>
        <w:t xml:space="preserve">: Schrift: </w:t>
      </w:r>
      <w:r w:rsidRPr="00847631">
        <w:t>1</w:t>
      </w:r>
      <w:r>
        <w:t>0</w:t>
      </w:r>
      <w:r w:rsidRPr="00847631">
        <w:t>pt</w:t>
      </w:r>
      <w:r>
        <w:t>;</w:t>
      </w:r>
      <w:r w:rsidRPr="00847631">
        <w:t xml:space="preserve"> </w:t>
      </w:r>
      <w:r>
        <w:t>Abstand:</w:t>
      </w:r>
      <w:r w:rsidRPr="00847631">
        <w:t xml:space="preserve"> </w:t>
      </w:r>
      <w:r>
        <w:t>1zeilig; rechts und links 1cm eingerückt (erzeugt durch: Strg+1k)</w:t>
      </w:r>
    </w:p>
    <w:p w:rsidR="00870C6C" w:rsidRDefault="00870C6C" w:rsidP="002F5047">
      <w:pPr>
        <w:pStyle w:val="Exkurs"/>
      </w:pPr>
    </w:p>
    <w:p w:rsidR="00870C6C" w:rsidRDefault="00870C6C" w:rsidP="00686AA2">
      <w:pPr>
        <w:pStyle w:val="Exkurs"/>
      </w:pPr>
      <w:r w:rsidRPr="00F87829">
        <w:rPr>
          <w:b/>
          <w:bCs/>
        </w:rPr>
        <w:t>Fußnote</w:t>
      </w:r>
      <w:r w:rsidRPr="00F87829">
        <w:t>: Schrift: 10pt; Abstand: 1zeilig</w:t>
      </w:r>
      <w:r>
        <w:t>, keine Einrückung; 3 feste Leerzeichen hinter der Anm.-Nr.</w:t>
      </w:r>
      <w:r>
        <w:rPr>
          <w:rStyle w:val="FootnoteReference"/>
          <w:rFonts w:cs="Arial"/>
        </w:rPr>
        <w:footnoteReference w:id="3"/>
      </w:r>
      <w:r>
        <w:t xml:space="preserve"> </w:t>
      </w:r>
    </w:p>
    <w:p w:rsidR="00870C6C" w:rsidRDefault="00870C6C" w:rsidP="00E53C90">
      <w:pPr>
        <w:pStyle w:val="Exkurs"/>
      </w:pPr>
    </w:p>
    <w:p w:rsidR="00870C6C" w:rsidRDefault="00870C6C" w:rsidP="00F04BE8">
      <w:pPr>
        <w:pStyle w:val="Exkurs"/>
        <w:rPr>
          <w:color w:val="FF0000"/>
        </w:rPr>
      </w:pPr>
      <w:r w:rsidRPr="00C225DF">
        <w:rPr>
          <w:b/>
          <w:bCs/>
        </w:rPr>
        <w:t>Bildunterschriften</w:t>
      </w:r>
      <w:r w:rsidRPr="00C225DF">
        <w:t xml:space="preserve">: </w:t>
      </w:r>
      <w:r w:rsidRPr="00D37F18">
        <w:rPr>
          <w:color w:val="FF0000"/>
        </w:rPr>
        <w:t>Abb. 1</w:t>
      </w:r>
      <w:r>
        <w:rPr>
          <w:color w:val="FF0000"/>
        </w:rPr>
        <w:t>:</w:t>
      </w:r>
      <w:r w:rsidRPr="00D37F18">
        <w:rPr>
          <w:color w:val="FF0000"/>
        </w:rPr>
        <w:t xml:space="preserve"> Schrift: 10pt; Abstand: 1zeilig</w:t>
      </w:r>
      <w:r>
        <w:rPr>
          <w:color w:val="FF0000"/>
        </w:rPr>
        <w:t>; rote Schrift (wird beim Einfügen der Abb. durch die Hgg. wieder schwarz gemacht).</w:t>
      </w:r>
    </w:p>
    <w:p w:rsidR="00870C6C" w:rsidRPr="00D37F18" w:rsidRDefault="00870C6C" w:rsidP="00D37F18">
      <w:pPr>
        <w:pStyle w:val="Exkurs"/>
      </w:pPr>
      <w:r w:rsidRPr="00F87829">
        <w:rPr>
          <w:b/>
          <w:bCs/>
        </w:rPr>
        <w:t>Bilder</w:t>
      </w:r>
      <w:r w:rsidRPr="00D37F18">
        <w:t xml:space="preserve"> </w:t>
      </w:r>
      <w:r>
        <w:t>bitte als separate jpg-Dateien (72dpi; 1024 pixel breit) einreichen.</w:t>
      </w:r>
    </w:p>
    <w:p w:rsidR="00870C6C" w:rsidRDefault="00870C6C" w:rsidP="00821B81">
      <w:pPr>
        <w:pStyle w:val="Exkurs"/>
      </w:pPr>
    </w:p>
    <w:p w:rsidR="00870C6C" w:rsidRDefault="00870C6C" w:rsidP="0082249B">
      <w:pPr>
        <w:pStyle w:val="Heading1"/>
        <w:numPr>
          <w:ilvl w:val="0"/>
          <w:numId w:val="0"/>
        </w:numPr>
      </w:pPr>
      <w:bookmarkStart w:id="12" w:name="_Toc144789743"/>
      <w:bookmarkStart w:id="13" w:name="_Toc144790381"/>
      <w:r w:rsidRPr="00001822">
        <w:t>Literaturverzeichnis</w:t>
      </w:r>
      <w:bookmarkEnd w:id="12"/>
      <w:bookmarkEnd w:id="13"/>
    </w:p>
    <w:p w:rsidR="00870C6C" w:rsidRDefault="00870C6C" w:rsidP="00D37F18">
      <w:pPr>
        <w:pStyle w:val="Verzeichnis"/>
      </w:pPr>
      <w:r w:rsidRPr="009F3ED1">
        <w:rPr>
          <w:b/>
          <w:bCs/>
        </w:rPr>
        <w:t>Verzeichnis</w:t>
      </w:r>
      <w:r>
        <w:t xml:space="preserve">: Schrift: </w:t>
      </w:r>
      <w:r w:rsidRPr="00847631">
        <w:t>1</w:t>
      </w:r>
      <w:r>
        <w:t>0</w:t>
      </w:r>
      <w:r w:rsidRPr="00847631">
        <w:t>pt</w:t>
      </w:r>
      <w:r>
        <w:t>;</w:t>
      </w:r>
      <w:r w:rsidRPr="00847631">
        <w:t xml:space="preserve"> </w:t>
      </w:r>
      <w:r>
        <w:t>Abstand:</w:t>
      </w:r>
      <w:r w:rsidRPr="00847631">
        <w:t xml:space="preserve"> </w:t>
      </w:r>
      <w:r>
        <w:t>1zeilig, 1cm hängend (erzeugt durch: Strg+1v)</w:t>
      </w:r>
    </w:p>
    <w:p w:rsidR="00870C6C" w:rsidRDefault="00870C6C" w:rsidP="00821B81">
      <w:pPr>
        <w:pStyle w:val="Exkurs"/>
      </w:pPr>
    </w:p>
    <w:p w:rsidR="00870C6C" w:rsidRDefault="00870C6C" w:rsidP="0082249B">
      <w:pPr>
        <w:pStyle w:val="Verzeichnis"/>
      </w:pPr>
    </w:p>
    <w:p w:rsidR="00870C6C" w:rsidRDefault="00870C6C" w:rsidP="0082249B">
      <w:pPr>
        <w:pStyle w:val="Heading1"/>
        <w:numPr>
          <w:ilvl w:val="0"/>
          <w:numId w:val="0"/>
        </w:numPr>
      </w:pPr>
      <w:bookmarkStart w:id="14" w:name="_Toc144789744"/>
      <w:bookmarkStart w:id="15" w:name="_Toc144790382"/>
      <w:r>
        <w:t>Abbildungsverzeichnis</w:t>
      </w:r>
      <w:bookmarkEnd w:id="14"/>
      <w:bookmarkEnd w:id="15"/>
    </w:p>
    <w:p w:rsidR="00870C6C" w:rsidRDefault="00870C6C" w:rsidP="00394A69">
      <w:pPr>
        <w:pStyle w:val="Exkurs"/>
        <w:ind w:left="0" w:right="0"/>
      </w:pPr>
      <w:r>
        <w:t xml:space="preserve">Verzeichnis wie Literaturangaben </w:t>
      </w:r>
    </w:p>
    <w:p w:rsidR="00870C6C" w:rsidRDefault="00870C6C" w:rsidP="00394A69">
      <w:pPr>
        <w:pStyle w:val="Exkurs"/>
        <w:ind w:left="0" w:right="0"/>
      </w:pPr>
    </w:p>
    <w:p w:rsidR="00870C6C" w:rsidRPr="00B455C3" w:rsidRDefault="00870C6C" w:rsidP="0082249B">
      <w:pPr>
        <w:pStyle w:val="Verzeichnis"/>
      </w:pPr>
      <w:r w:rsidRPr="00B455C3">
        <w:t>Abb. 1: ….</w:t>
      </w:r>
    </w:p>
    <w:p w:rsidR="00870C6C" w:rsidRPr="00B455C3" w:rsidRDefault="00870C6C" w:rsidP="0082249B">
      <w:pPr>
        <w:jc w:val="left"/>
      </w:pPr>
    </w:p>
    <w:p w:rsidR="00870C6C" w:rsidRPr="00B455C3" w:rsidRDefault="00870C6C" w:rsidP="0083423F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</w:pPr>
    </w:p>
    <w:p w:rsidR="00870C6C" w:rsidRPr="00B455C3" w:rsidRDefault="00870C6C" w:rsidP="0082249B">
      <w:pPr>
        <w:jc w:val="left"/>
        <w:rPr>
          <w:b/>
        </w:rPr>
        <w:sectPr w:rsidR="00870C6C" w:rsidRPr="00B455C3" w:rsidSect="003E0B23">
          <w:headerReference w:type="default" r:id="rId8"/>
          <w:footerReference w:type="even" r:id="rId9"/>
          <w:footerReference w:type="default" r:id="rId10"/>
          <w:pgSz w:w="11906" w:h="16838" w:code="9"/>
          <w:pgMar w:top="1701" w:right="1701" w:bottom="1701" w:left="1701" w:header="709" w:footer="709" w:gutter="0"/>
          <w:pgNumType w:start="0"/>
          <w:cols w:space="708"/>
          <w:titlePg/>
          <w:docGrid w:linePitch="360"/>
        </w:sectPr>
      </w:pPr>
    </w:p>
    <w:p w:rsidR="00870C6C" w:rsidRPr="009F1AA5" w:rsidRDefault="00870C6C" w:rsidP="00581BCA">
      <w:pPr>
        <w:ind w:firstLine="0"/>
        <w:jc w:val="left"/>
        <w:rPr>
          <w:b/>
        </w:rPr>
      </w:pPr>
      <w:r w:rsidRPr="009F1AA5">
        <w:rPr>
          <w:b/>
        </w:rPr>
        <w:t>Impressum</w:t>
      </w:r>
    </w:p>
    <w:p w:rsidR="00870C6C" w:rsidRPr="00B455C3" w:rsidRDefault="00870C6C" w:rsidP="00581BCA">
      <w:pPr>
        <w:ind w:firstLine="0"/>
        <w:jc w:val="left"/>
      </w:pPr>
    </w:p>
    <w:p w:rsidR="00870C6C" w:rsidRPr="00B455C3" w:rsidRDefault="00870C6C" w:rsidP="00581BCA">
      <w:pPr>
        <w:ind w:firstLine="0"/>
        <w:jc w:val="left"/>
      </w:pPr>
      <w:r w:rsidRPr="00B455C3">
        <w:t xml:space="preserve">Herausgeber / Editors: </w:t>
      </w:r>
    </w:p>
    <w:p w:rsidR="00870C6C" w:rsidRPr="005E4DE7" w:rsidRDefault="00870C6C" w:rsidP="002E09BC">
      <w:pPr>
        <w:ind w:firstLine="0"/>
        <w:jc w:val="left"/>
      </w:pPr>
      <w:r w:rsidRPr="005E4DE7">
        <w:t>Prof. Dr. Brad</w:t>
      </w:r>
      <w:r>
        <w:t xml:space="preserve"> Anderson, </w:t>
      </w:r>
      <w:r w:rsidRPr="005E4DE7">
        <w:t>brad.anderson@dcu.ie</w:t>
      </w:r>
    </w:p>
    <w:p w:rsidR="00870C6C" w:rsidRPr="00FE24B7" w:rsidRDefault="00870C6C" w:rsidP="00581BCA">
      <w:pPr>
        <w:ind w:firstLine="0"/>
        <w:jc w:val="left"/>
      </w:pPr>
      <w:r w:rsidRPr="00FE24B7">
        <w:t>Prof. Dr. Régis Burnet, regis.burnet@uclouvain.be</w:t>
      </w:r>
      <w:r w:rsidRPr="00FE24B7">
        <w:tab/>
      </w:r>
      <w:r w:rsidRPr="00FE24B7">
        <w:tab/>
      </w:r>
    </w:p>
    <w:p w:rsidR="00870C6C" w:rsidRPr="005A4035" w:rsidRDefault="00870C6C" w:rsidP="00581BCA">
      <w:pPr>
        <w:ind w:firstLine="0"/>
        <w:jc w:val="left"/>
      </w:pPr>
      <w:r w:rsidRPr="005A4035">
        <w:t>Prof. Dr. Susanne Gillmayr-Bucher, s.gillmayr-bucher@ku-linz.at</w:t>
      </w:r>
    </w:p>
    <w:p w:rsidR="00870C6C" w:rsidRDefault="00870C6C" w:rsidP="00FE24B7">
      <w:pPr>
        <w:ind w:firstLine="0"/>
        <w:jc w:val="left"/>
      </w:pPr>
      <w:r>
        <w:t xml:space="preserve">Prof. Dr. Sara Kipfer, </w:t>
      </w:r>
      <w:r w:rsidRPr="009F1AA5">
        <w:t>Sara.Kipfer@tu-dortmund.de</w:t>
      </w:r>
    </w:p>
    <w:p w:rsidR="00870C6C" w:rsidRDefault="00870C6C" w:rsidP="00581BCA">
      <w:pPr>
        <w:ind w:firstLine="0"/>
        <w:jc w:val="left"/>
      </w:pPr>
      <w:r w:rsidRPr="005A4035">
        <w:t>Prof. Dr. Klaus Koenen, koenen@arcor.de</w:t>
      </w:r>
    </w:p>
    <w:p w:rsidR="00870C6C" w:rsidRPr="00ED1974" w:rsidRDefault="00870C6C" w:rsidP="00581BCA">
      <w:pPr>
        <w:ind w:firstLine="0"/>
        <w:jc w:val="left"/>
        <w:rPr>
          <w:lang w:val="it-IT"/>
        </w:rPr>
      </w:pPr>
      <w:r w:rsidRPr="00ED1974">
        <w:rPr>
          <w:lang w:val="it-IT"/>
        </w:rPr>
        <w:t>Prof. Dr. Martin O’Kane, m.okane@tsd.ac.uk</w:t>
      </w:r>
    </w:p>
    <w:p w:rsidR="00870C6C" w:rsidRPr="00D90DCA" w:rsidRDefault="00870C6C" w:rsidP="00581BCA">
      <w:pPr>
        <w:ind w:firstLine="0"/>
        <w:jc w:val="left"/>
        <w:rPr>
          <w:lang w:val="it-IT"/>
        </w:rPr>
      </w:pPr>
      <w:r w:rsidRPr="00CF655B">
        <w:rPr>
          <w:lang w:val="it-IT"/>
        </w:rPr>
        <w:t>Prof. Dr. Caroline Vander Stichele, C.H.C.M.VanderStichele@uvt.nl</w:t>
      </w:r>
    </w:p>
    <w:p w:rsidR="00870C6C" w:rsidRPr="00033DAE" w:rsidRDefault="00870C6C" w:rsidP="00581BCA">
      <w:pPr>
        <w:ind w:firstLine="0"/>
        <w:jc w:val="left"/>
        <w:rPr>
          <w:lang w:val="it-IT"/>
        </w:rPr>
      </w:pPr>
    </w:p>
    <w:p w:rsidR="00870C6C" w:rsidRPr="00033DAE" w:rsidRDefault="00870C6C" w:rsidP="00581BCA">
      <w:pPr>
        <w:ind w:firstLine="0"/>
        <w:jc w:val="left"/>
        <w:rPr>
          <w:lang w:val="it-IT"/>
        </w:rPr>
      </w:pPr>
    </w:p>
    <w:p w:rsidR="00870C6C" w:rsidRPr="00561D1A" w:rsidRDefault="00870C6C" w:rsidP="00581BCA">
      <w:pPr>
        <w:ind w:firstLine="0"/>
        <w:jc w:val="left"/>
        <w:rPr>
          <w:lang w:val="en-GB"/>
        </w:rPr>
      </w:pPr>
      <w:r w:rsidRPr="006E2C70">
        <w:rPr>
          <w:lang w:val="en-GB"/>
        </w:rPr>
        <w:t>„</w:t>
      </w:r>
      <w:r w:rsidRPr="00617A54">
        <w:rPr>
          <w:lang w:val="en-GB"/>
        </w:rPr>
        <w:t>Bible in the Arts“ is a project of the German Bible Society</w:t>
      </w:r>
      <w:r>
        <w:rPr>
          <w:lang w:val="en-GB"/>
        </w:rPr>
        <w:t>.</w:t>
      </w:r>
    </w:p>
    <w:p w:rsidR="00870C6C" w:rsidRDefault="00870C6C" w:rsidP="00581BCA">
      <w:pPr>
        <w:ind w:firstLine="0"/>
        <w:jc w:val="left"/>
      </w:pPr>
      <w:r>
        <w:t>„Die Bibel in der Kunst“ ist ein Projekt der Deutschen Bibelgesellschaft</w:t>
      </w:r>
    </w:p>
    <w:p w:rsidR="00870C6C" w:rsidRDefault="00870C6C" w:rsidP="00581BCA">
      <w:pPr>
        <w:ind w:firstLine="0"/>
      </w:pPr>
    </w:p>
    <w:p w:rsidR="00870C6C" w:rsidRDefault="00870C6C" w:rsidP="00581BCA">
      <w:pPr>
        <w:ind w:firstLine="0"/>
        <w:jc w:val="left"/>
      </w:pPr>
      <w:r>
        <w:t>Deutsche Bibelgesellschaft</w:t>
      </w:r>
      <w:r>
        <w:br/>
        <w:t>Balinger Straße 31 A</w:t>
      </w:r>
      <w:r>
        <w:br/>
        <w:t>70567 Stuttgart</w:t>
      </w:r>
      <w:r>
        <w:br/>
        <w:t xml:space="preserve">Deutschland </w:t>
      </w:r>
    </w:p>
    <w:p w:rsidR="00870C6C" w:rsidRDefault="00870C6C" w:rsidP="00450838">
      <w:pPr>
        <w:ind w:firstLine="0"/>
        <w:jc w:val="left"/>
        <w:rPr>
          <w:b/>
        </w:rPr>
      </w:pPr>
    </w:p>
    <w:p w:rsidR="00870C6C" w:rsidRDefault="00870C6C" w:rsidP="00450838">
      <w:pPr>
        <w:ind w:firstLine="0"/>
        <w:jc w:val="left"/>
      </w:pPr>
    </w:p>
    <w:p w:rsidR="00870C6C" w:rsidRDefault="00870C6C" w:rsidP="00450838">
      <w:pPr>
        <w:ind w:firstLine="0"/>
        <w:jc w:val="left"/>
      </w:pPr>
      <w:hyperlink r:id="rId11" w:history="1">
        <w:r w:rsidRPr="00547901">
          <w:rPr>
            <w:rStyle w:val="Hyperlink"/>
            <w:rFonts w:cs="Arial"/>
          </w:rPr>
          <w:t>www.bibelwissenschaft.de</w:t>
        </w:r>
      </w:hyperlink>
      <w:r>
        <w:t xml:space="preserve"> </w:t>
      </w:r>
    </w:p>
    <w:p w:rsidR="00870C6C" w:rsidRDefault="00870C6C" w:rsidP="005A4035">
      <w:pPr>
        <w:jc w:val="left"/>
      </w:pPr>
    </w:p>
    <w:p w:rsidR="00870C6C" w:rsidRDefault="00870C6C" w:rsidP="0082249B">
      <w:pPr>
        <w:jc w:val="left"/>
      </w:pPr>
    </w:p>
    <w:p w:rsidR="00870C6C" w:rsidRDefault="00870C6C" w:rsidP="006F250D">
      <w:pPr>
        <w:pStyle w:val="Verzeichnis"/>
      </w:pPr>
    </w:p>
    <w:sectPr w:rsidR="00870C6C" w:rsidSect="00933AA0"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6C" w:rsidRDefault="00870C6C" w:rsidP="005C468E">
      <w:pPr>
        <w:spacing w:line="240" w:lineRule="auto"/>
      </w:pPr>
      <w:r>
        <w:separator/>
      </w:r>
    </w:p>
  </w:endnote>
  <w:endnote w:type="continuationSeparator" w:id="1">
    <w:p w:rsidR="00870C6C" w:rsidRDefault="00870C6C" w:rsidP="005C4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6C" w:rsidRDefault="00870C6C" w:rsidP="00933AA0">
    <w:pPr>
      <w:rPr>
        <w:sz w:val="16"/>
        <w:szCs w:val="16"/>
      </w:rPr>
    </w:pPr>
  </w:p>
  <w:p w:rsidR="00870C6C" w:rsidRDefault="00870C6C" w:rsidP="00933AA0">
    <w:pPr>
      <w:rPr>
        <w:sz w:val="16"/>
        <w:szCs w:val="16"/>
      </w:rPr>
    </w:pPr>
    <w:r>
      <w:rPr>
        <w:noProof/>
        <w:lang w:eastAsia="de-DE"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3pt;margin-top:1.6pt;width:426.35pt;height:0;z-index:251658240" o:connectortype="straight" strokecolor="#f59c2b" strokeweight="4.5pt"/>
      </w:pict>
    </w:r>
  </w:p>
  <w:p w:rsidR="00870C6C" w:rsidRDefault="00870C6C" w:rsidP="00503FE4">
    <w:pPr>
      <w:pStyle w:val="Footer"/>
      <w:ind w:firstLine="0"/>
    </w:pPr>
    <w:r w:rsidRPr="005C468E">
      <w:rPr>
        <w:sz w:val="20"/>
      </w:rPr>
      <w:fldChar w:fldCharType="begin"/>
    </w:r>
    <w:r w:rsidRPr="005C468E">
      <w:rPr>
        <w:sz w:val="20"/>
      </w:rPr>
      <w:instrText>PAGE   \* MERGEFORMAT</w:instrText>
    </w:r>
    <w:r w:rsidRPr="005C468E">
      <w:rPr>
        <w:sz w:val="20"/>
      </w:rPr>
      <w:fldChar w:fldCharType="separate"/>
    </w:r>
    <w:r>
      <w:rPr>
        <w:noProof/>
        <w:sz w:val="20"/>
      </w:rPr>
      <w:t>2</w:t>
    </w:r>
    <w:r w:rsidRPr="005C468E">
      <w:rPr>
        <w:sz w:val="20"/>
      </w:rPr>
      <w:fldChar w:fldCharType="end"/>
    </w:r>
    <w:r>
      <w:rPr>
        <w:sz w:val="20"/>
      </w:rPr>
      <w:t xml:space="preserve">                                                                          </w:t>
    </w:r>
    <w:r w:rsidRPr="008F2479">
      <w:rPr>
        <w:sz w:val="20"/>
        <w:szCs w:val="16"/>
      </w:rPr>
      <w:t xml:space="preserve">Die Bibel in der Kunst </w:t>
    </w:r>
    <w:r>
      <w:rPr>
        <w:sz w:val="20"/>
        <w:szCs w:val="16"/>
      </w:rPr>
      <w:t>/ Bible in the Arts 8,</w:t>
    </w:r>
    <w:r w:rsidRPr="008F2479">
      <w:rPr>
        <w:sz w:val="20"/>
        <w:szCs w:val="16"/>
      </w:rPr>
      <w:t xml:space="preserve"> 20</w:t>
    </w:r>
    <w:r>
      <w:rPr>
        <w:sz w:val="20"/>
        <w:szCs w:val="16"/>
      </w:rPr>
      <w:t>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6C" w:rsidRDefault="00870C6C" w:rsidP="005C468E">
    <w:pPr>
      <w:rPr>
        <w:sz w:val="16"/>
        <w:szCs w:val="16"/>
      </w:rPr>
    </w:pPr>
  </w:p>
  <w:p w:rsidR="00870C6C" w:rsidRDefault="00870C6C" w:rsidP="005C468E">
    <w:pPr>
      <w:rPr>
        <w:sz w:val="16"/>
        <w:szCs w:val="16"/>
      </w:rPr>
    </w:pPr>
    <w:r>
      <w:rPr>
        <w:noProof/>
        <w:lang w:eastAsia="de-DE"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3pt;margin-top:1.6pt;width:426.35pt;height:0;z-index:251657216" o:connectortype="straight" strokecolor="#f59c2b" strokeweight="4.5pt"/>
      </w:pict>
    </w:r>
  </w:p>
  <w:p w:rsidR="00870C6C" w:rsidRPr="005C468E" w:rsidRDefault="00870C6C" w:rsidP="00503FE4">
    <w:pPr>
      <w:ind w:firstLine="0"/>
      <w:rPr>
        <w:sz w:val="20"/>
      </w:rPr>
    </w:pPr>
    <w:r w:rsidRPr="008F2479">
      <w:rPr>
        <w:sz w:val="20"/>
        <w:szCs w:val="16"/>
      </w:rPr>
      <w:t xml:space="preserve">Die Bibel in der Kunst </w:t>
    </w:r>
    <w:r>
      <w:rPr>
        <w:sz w:val="20"/>
        <w:szCs w:val="16"/>
      </w:rPr>
      <w:t>/ Bible in the Arts</w:t>
    </w:r>
    <w:r w:rsidRPr="008F2479">
      <w:rPr>
        <w:sz w:val="20"/>
        <w:szCs w:val="16"/>
      </w:rPr>
      <w:t xml:space="preserve"> </w:t>
    </w:r>
    <w:r>
      <w:rPr>
        <w:sz w:val="20"/>
        <w:szCs w:val="16"/>
      </w:rPr>
      <w:t>8,</w:t>
    </w:r>
    <w:r w:rsidRPr="008F2479">
      <w:rPr>
        <w:sz w:val="20"/>
        <w:szCs w:val="16"/>
      </w:rPr>
      <w:t xml:space="preserve"> 20</w:t>
    </w:r>
    <w:r>
      <w:rPr>
        <w:sz w:val="20"/>
        <w:szCs w:val="16"/>
      </w:rPr>
      <w:t>24</w:t>
    </w:r>
    <w:r>
      <w:rPr>
        <w:sz w:val="16"/>
        <w:szCs w:val="16"/>
      </w:rPr>
      <w:t xml:space="preserve">                                                                                            </w:t>
    </w:r>
    <w:r w:rsidRPr="005C468E">
      <w:rPr>
        <w:sz w:val="20"/>
      </w:rPr>
      <w:fldChar w:fldCharType="begin"/>
    </w:r>
    <w:r w:rsidRPr="005C468E">
      <w:rPr>
        <w:sz w:val="20"/>
      </w:rPr>
      <w:instrText>PAGE   \* MERGEFORMAT</w:instrText>
    </w:r>
    <w:r w:rsidRPr="005C468E">
      <w:rPr>
        <w:sz w:val="20"/>
      </w:rPr>
      <w:fldChar w:fldCharType="separate"/>
    </w:r>
    <w:r>
      <w:rPr>
        <w:noProof/>
        <w:sz w:val="20"/>
      </w:rPr>
      <w:t>1</w:t>
    </w:r>
    <w:r w:rsidRPr="005C468E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6C" w:rsidRDefault="00870C6C" w:rsidP="00B70686">
      <w:pPr>
        <w:spacing w:line="240" w:lineRule="auto"/>
        <w:ind w:firstLine="0"/>
      </w:pPr>
      <w:r>
        <w:separator/>
      </w:r>
    </w:p>
  </w:footnote>
  <w:footnote w:type="continuationSeparator" w:id="1">
    <w:p w:rsidR="00870C6C" w:rsidRDefault="00870C6C" w:rsidP="00B70686">
      <w:pPr>
        <w:spacing w:line="240" w:lineRule="auto"/>
        <w:ind w:firstLine="0"/>
      </w:pPr>
      <w:r>
        <w:separator/>
      </w:r>
    </w:p>
  </w:footnote>
  <w:footnote w:type="continuationNotice" w:id="2">
    <w:p w:rsidR="00870C6C" w:rsidRDefault="00870C6C"/>
  </w:footnote>
  <w:footnote w:id="3">
    <w:p w:rsidR="00870C6C" w:rsidRDefault="00870C6C" w:rsidP="00C2182B">
      <w:pPr>
        <w:pStyle w:val="Funote"/>
      </w:pPr>
      <w:r>
        <w:rPr>
          <w:rStyle w:val="FootnoteReference"/>
          <w:rFonts w:cs="Arial"/>
        </w:rPr>
        <w:footnoteRef/>
      </w:r>
      <w:r>
        <w:t xml:space="preserve">    Dies ist eine Fußnote. Dies ist eine Fußnote. Dies ist eine Fußnote. Dies ist eine Fußnote. Dies ist eine Fußnote.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6C" w:rsidRPr="005C468E" w:rsidRDefault="00870C6C" w:rsidP="008F2479">
    <w:pPr>
      <w:pStyle w:val="Header"/>
      <w:tabs>
        <w:tab w:val="center" w:pos="4252"/>
        <w:tab w:val="left" w:pos="6270"/>
      </w:tabs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327"/>
    <w:multiLevelType w:val="multilevel"/>
    <w:tmpl w:val="16AACEA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3B93B0E"/>
    <w:multiLevelType w:val="multilevel"/>
    <w:tmpl w:val="C9600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D97388A"/>
    <w:multiLevelType w:val="multilevel"/>
    <w:tmpl w:val="9E4EAE8C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73E051F"/>
    <w:multiLevelType w:val="multilevel"/>
    <w:tmpl w:val="8ACAF048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6D30123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78E4FCB"/>
    <w:multiLevelType w:val="multilevel"/>
    <w:tmpl w:val="5DD8A2E2"/>
    <w:lvl w:ilvl="0">
      <w:start w:val="1"/>
      <w:numFmt w:val="decimal"/>
      <w:pStyle w:val="Heading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79EA6A23"/>
    <w:multiLevelType w:val="multilevel"/>
    <w:tmpl w:val="34726CDE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7E9E390D"/>
    <w:multiLevelType w:val="multilevel"/>
    <w:tmpl w:val="A52AC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7EDE5A9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45"/>
    <w:rsid w:val="00001822"/>
    <w:rsid w:val="00015D9B"/>
    <w:rsid w:val="000163BE"/>
    <w:rsid w:val="00016D87"/>
    <w:rsid w:val="0001727A"/>
    <w:rsid w:val="00022674"/>
    <w:rsid w:val="0002633F"/>
    <w:rsid w:val="0003225F"/>
    <w:rsid w:val="00033DAE"/>
    <w:rsid w:val="00037065"/>
    <w:rsid w:val="00041648"/>
    <w:rsid w:val="00054032"/>
    <w:rsid w:val="00055D6D"/>
    <w:rsid w:val="00084026"/>
    <w:rsid w:val="0008422B"/>
    <w:rsid w:val="00085B4C"/>
    <w:rsid w:val="000A1BEF"/>
    <w:rsid w:val="000A3EDC"/>
    <w:rsid w:val="000B1CB8"/>
    <w:rsid w:val="000B1FB7"/>
    <w:rsid w:val="000B3E4D"/>
    <w:rsid w:val="000B7526"/>
    <w:rsid w:val="000C2720"/>
    <w:rsid w:val="000D21C5"/>
    <w:rsid w:val="000F1523"/>
    <w:rsid w:val="000F2B3C"/>
    <w:rsid w:val="000F64DD"/>
    <w:rsid w:val="000F7800"/>
    <w:rsid w:val="00112F43"/>
    <w:rsid w:val="001202E6"/>
    <w:rsid w:val="00124BBB"/>
    <w:rsid w:val="00133410"/>
    <w:rsid w:val="00136A59"/>
    <w:rsid w:val="00146494"/>
    <w:rsid w:val="00146964"/>
    <w:rsid w:val="001912B1"/>
    <w:rsid w:val="00193D49"/>
    <w:rsid w:val="00197981"/>
    <w:rsid w:val="001A3387"/>
    <w:rsid w:val="001A735F"/>
    <w:rsid w:val="001C5BE9"/>
    <w:rsid w:val="001E10FD"/>
    <w:rsid w:val="00203B1C"/>
    <w:rsid w:val="00204C56"/>
    <w:rsid w:val="0022020C"/>
    <w:rsid w:val="00233987"/>
    <w:rsid w:val="00253392"/>
    <w:rsid w:val="00253BD2"/>
    <w:rsid w:val="002559CC"/>
    <w:rsid w:val="00263583"/>
    <w:rsid w:val="002643C1"/>
    <w:rsid w:val="00264599"/>
    <w:rsid w:val="002900E1"/>
    <w:rsid w:val="00295A0F"/>
    <w:rsid w:val="0029692B"/>
    <w:rsid w:val="002A132A"/>
    <w:rsid w:val="002B0721"/>
    <w:rsid w:val="002E09BC"/>
    <w:rsid w:val="002F3B98"/>
    <w:rsid w:val="002F5047"/>
    <w:rsid w:val="00323C30"/>
    <w:rsid w:val="00341249"/>
    <w:rsid w:val="0037391C"/>
    <w:rsid w:val="003768D4"/>
    <w:rsid w:val="003769A4"/>
    <w:rsid w:val="0038068E"/>
    <w:rsid w:val="00394A69"/>
    <w:rsid w:val="003A0E26"/>
    <w:rsid w:val="003A254D"/>
    <w:rsid w:val="003A6F75"/>
    <w:rsid w:val="003B5CF5"/>
    <w:rsid w:val="003B6A1C"/>
    <w:rsid w:val="003E0B23"/>
    <w:rsid w:val="00406996"/>
    <w:rsid w:val="00450838"/>
    <w:rsid w:val="00483303"/>
    <w:rsid w:val="00492E16"/>
    <w:rsid w:val="004A28EE"/>
    <w:rsid w:val="004B696B"/>
    <w:rsid w:val="004F06E9"/>
    <w:rsid w:val="004F1EB9"/>
    <w:rsid w:val="004F3017"/>
    <w:rsid w:val="00503FE4"/>
    <w:rsid w:val="005217CA"/>
    <w:rsid w:val="00523DD1"/>
    <w:rsid w:val="00530240"/>
    <w:rsid w:val="00542228"/>
    <w:rsid w:val="00547901"/>
    <w:rsid w:val="00561D1A"/>
    <w:rsid w:val="00566F28"/>
    <w:rsid w:val="0058044C"/>
    <w:rsid w:val="00581BCA"/>
    <w:rsid w:val="00592E20"/>
    <w:rsid w:val="005959F5"/>
    <w:rsid w:val="005A2C19"/>
    <w:rsid w:val="005A4035"/>
    <w:rsid w:val="005A4AB1"/>
    <w:rsid w:val="005B234E"/>
    <w:rsid w:val="005B39F7"/>
    <w:rsid w:val="005C468E"/>
    <w:rsid w:val="005C6E14"/>
    <w:rsid w:val="005C7F42"/>
    <w:rsid w:val="005D2C89"/>
    <w:rsid w:val="005E4DE7"/>
    <w:rsid w:val="005F573B"/>
    <w:rsid w:val="006069FB"/>
    <w:rsid w:val="00611A39"/>
    <w:rsid w:val="00614C25"/>
    <w:rsid w:val="0061620B"/>
    <w:rsid w:val="00617A54"/>
    <w:rsid w:val="006236A2"/>
    <w:rsid w:val="00630910"/>
    <w:rsid w:val="006345A6"/>
    <w:rsid w:val="00635E51"/>
    <w:rsid w:val="006447FB"/>
    <w:rsid w:val="00673C33"/>
    <w:rsid w:val="00682358"/>
    <w:rsid w:val="00682E65"/>
    <w:rsid w:val="00686AA2"/>
    <w:rsid w:val="006A00F5"/>
    <w:rsid w:val="006A09CF"/>
    <w:rsid w:val="006A1A1D"/>
    <w:rsid w:val="006A4FBB"/>
    <w:rsid w:val="006B3EAA"/>
    <w:rsid w:val="006C3407"/>
    <w:rsid w:val="006C5DC6"/>
    <w:rsid w:val="006E2C70"/>
    <w:rsid w:val="006E4920"/>
    <w:rsid w:val="006F250D"/>
    <w:rsid w:val="00721CEF"/>
    <w:rsid w:val="0075745F"/>
    <w:rsid w:val="00760744"/>
    <w:rsid w:val="00767237"/>
    <w:rsid w:val="007869E0"/>
    <w:rsid w:val="00786C36"/>
    <w:rsid w:val="00794C7C"/>
    <w:rsid w:val="007A6077"/>
    <w:rsid w:val="007B79C3"/>
    <w:rsid w:val="007C53CE"/>
    <w:rsid w:val="007D20A3"/>
    <w:rsid w:val="007D3667"/>
    <w:rsid w:val="007D5B0A"/>
    <w:rsid w:val="007E206F"/>
    <w:rsid w:val="007E438B"/>
    <w:rsid w:val="00801544"/>
    <w:rsid w:val="00804D57"/>
    <w:rsid w:val="008079CD"/>
    <w:rsid w:val="00821B81"/>
    <w:rsid w:val="0082249B"/>
    <w:rsid w:val="008224D5"/>
    <w:rsid w:val="00832229"/>
    <w:rsid w:val="0083423F"/>
    <w:rsid w:val="00845C2A"/>
    <w:rsid w:val="00847631"/>
    <w:rsid w:val="00867743"/>
    <w:rsid w:val="00867A47"/>
    <w:rsid w:val="00870C6C"/>
    <w:rsid w:val="00871F75"/>
    <w:rsid w:val="00880992"/>
    <w:rsid w:val="00891016"/>
    <w:rsid w:val="008A3F48"/>
    <w:rsid w:val="008A43B4"/>
    <w:rsid w:val="008A4E58"/>
    <w:rsid w:val="008B0AAC"/>
    <w:rsid w:val="008C1F3E"/>
    <w:rsid w:val="008D06BA"/>
    <w:rsid w:val="008D2A16"/>
    <w:rsid w:val="008F05C2"/>
    <w:rsid w:val="008F2479"/>
    <w:rsid w:val="008F4573"/>
    <w:rsid w:val="00903764"/>
    <w:rsid w:val="009070CD"/>
    <w:rsid w:val="009178FF"/>
    <w:rsid w:val="00920CF8"/>
    <w:rsid w:val="00922260"/>
    <w:rsid w:val="0092766C"/>
    <w:rsid w:val="00933AA0"/>
    <w:rsid w:val="00942511"/>
    <w:rsid w:val="009A581F"/>
    <w:rsid w:val="009B0A98"/>
    <w:rsid w:val="009B6C10"/>
    <w:rsid w:val="009C0E60"/>
    <w:rsid w:val="009E642C"/>
    <w:rsid w:val="009F1AA5"/>
    <w:rsid w:val="009F2C7B"/>
    <w:rsid w:val="009F3ED1"/>
    <w:rsid w:val="00A24DEC"/>
    <w:rsid w:val="00A259A5"/>
    <w:rsid w:val="00A42FB3"/>
    <w:rsid w:val="00A55354"/>
    <w:rsid w:val="00A56A8C"/>
    <w:rsid w:val="00A65C09"/>
    <w:rsid w:val="00AC3274"/>
    <w:rsid w:val="00AE67D3"/>
    <w:rsid w:val="00AF0256"/>
    <w:rsid w:val="00B0343D"/>
    <w:rsid w:val="00B11FF9"/>
    <w:rsid w:val="00B15C94"/>
    <w:rsid w:val="00B17802"/>
    <w:rsid w:val="00B455C3"/>
    <w:rsid w:val="00B70686"/>
    <w:rsid w:val="00BC2F1D"/>
    <w:rsid w:val="00BF6F50"/>
    <w:rsid w:val="00C039A0"/>
    <w:rsid w:val="00C130D8"/>
    <w:rsid w:val="00C2182B"/>
    <w:rsid w:val="00C225DF"/>
    <w:rsid w:val="00C24351"/>
    <w:rsid w:val="00C25ECA"/>
    <w:rsid w:val="00C61260"/>
    <w:rsid w:val="00C7209E"/>
    <w:rsid w:val="00C83D8C"/>
    <w:rsid w:val="00C97E1A"/>
    <w:rsid w:val="00CA4BDF"/>
    <w:rsid w:val="00CA69FB"/>
    <w:rsid w:val="00CA6D45"/>
    <w:rsid w:val="00CB315C"/>
    <w:rsid w:val="00CC6915"/>
    <w:rsid w:val="00CD3A8C"/>
    <w:rsid w:val="00CF655B"/>
    <w:rsid w:val="00D05246"/>
    <w:rsid w:val="00D128A9"/>
    <w:rsid w:val="00D13C5A"/>
    <w:rsid w:val="00D37F18"/>
    <w:rsid w:val="00D55FDF"/>
    <w:rsid w:val="00D66286"/>
    <w:rsid w:val="00D70297"/>
    <w:rsid w:val="00D7538D"/>
    <w:rsid w:val="00D90DCA"/>
    <w:rsid w:val="00DB12B1"/>
    <w:rsid w:val="00DB5B50"/>
    <w:rsid w:val="00DC2645"/>
    <w:rsid w:val="00DC4323"/>
    <w:rsid w:val="00DD226B"/>
    <w:rsid w:val="00DE2BCF"/>
    <w:rsid w:val="00DE7B25"/>
    <w:rsid w:val="00E12888"/>
    <w:rsid w:val="00E46AD1"/>
    <w:rsid w:val="00E50C6F"/>
    <w:rsid w:val="00E53C90"/>
    <w:rsid w:val="00E764D8"/>
    <w:rsid w:val="00E77C84"/>
    <w:rsid w:val="00E92693"/>
    <w:rsid w:val="00EB5FD4"/>
    <w:rsid w:val="00EC061D"/>
    <w:rsid w:val="00EC4A11"/>
    <w:rsid w:val="00ED1974"/>
    <w:rsid w:val="00ED33E6"/>
    <w:rsid w:val="00F02CE0"/>
    <w:rsid w:val="00F04BE8"/>
    <w:rsid w:val="00F072DA"/>
    <w:rsid w:val="00F15917"/>
    <w:rsid w:val="00F2643D"/>
    <w:rsid w:val="00F70537"/>
    <w:rsid w:val="00F83D9D"/>
    <w:rsid w:val="00F87829"/>
    <w:rsid w:val="00F951A7"/>
    <w:rsid w:val="00FA1209"/>
    <w:rsid w:val="00FA136F"/>
    <w:rsid w:val="00FA2645"/>
    <w:rsid w:val="00FB6665"/>
    <w:rsid w:val="00FE24B7"/>
    <w:rsid w:val="00FF1B4E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33"/>
    <w:pPr>
      <w:spacing w:line="320" w:lineRule="exact"/>
      <w:ind w:firstLine="284"/>
      <w:jc w:val="both"/>
    </w:pPr>
    <w:rPr>
      <w:rFonts w:ascii="Arial" w:hAnsi="Arial" w:cs="Arial"/>
      <w:sz w:val="24"/>
      <w:szCs w:val="28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D57"/>
    <w:pPr>
      <w:keepNext/>
      <w:numPr>
        <w:numId w:val="4"/>
      </w:numPr>
      <w:spacing w:line="360" w:lineRule="auto"/>
      <w:ind w:left="567" w:hanging="567"/>
      <w:outlineLvl w:val="0"/>
    </w:pPr>
    <w:rPr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766C"/>
    <w:pPr>
      <w:keepNext/>
      <w:numPr>
        <w:ilvl w:val="1"/>
        <w:numId w:val="4"/>
      </w:numPr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766C"/>
    <w:pPr>
      <w:keepNext/>
      <w:numPr>
        <w:ilvl w:val="2"/>
        <w:numId w:val="4"/>
      </w:numPr>
      <w:ind w:left="567" w:hanging="567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41249"/>
    <w:rPr>
      <w:rFonts w:ascii="Cambria" w:hAnsi="Cambria" w:cs="Times New Roman"/>
      <w:b/>
      <w:bCs/>
      <w:kern w:val="32"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41249"/>
    <w:rPr>
      <w:rFonts w:ascii="Cambria" w:hAnsi="Cambria" w:cs="Times New Roman"/>
      <w:b/>
      <w:bCs/>
      <w:i/>
      <w:iCs/>
      <w:sz w:val="28"/>
      <w:szCs w:val="28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41249"/>
    <w:rPr>
      <w:rFonts w:ascii="Cambria" w:hAnsi="Cambria" w:cs="Times New Roman"/>
      <w:b/>
      <w:bCs/>
      <w:sz w:val="26"/>
      <w:szCs w:val="26"/>
      <w:lang w:eastAsia="zh-CN" w:bidi="ar-SA"/>
    </w:rPr>
  </w:style>
  <w:style w:type="paragraph" w:customStyle="1" w:styleId="Exkurs">
    <w:name w:val="Exkurs"/>
    <w:basedOn w:val="Normal"/>
    <w:link w:val="ExkursChar"/>
    <w:uiPriority w:val="99"/>
    <w:rsid w:val="00673C33"/>
    <w:pPr>
      <w:spacing w:line="240" w:lineRule="auto"/>
      <w:ind w:left="567" w:right="567" w:firstLine="0"/>
    </w:pPr>
    <w:rPr>
      <w:sz w:val="20"/>
      <w:szCs w:val="24"/>
    </w:rPr>
  </w:style>
  <w:style w:type="paragraph" w:customStyle="1" w:styleId="Verzeichnis">
    <w:name w:val="Verzeichnis"/>
    <w:basedOn w:val="Normal"/>
    <w:uiPriority w:val="99"/>
    <w:rsid w:val="006F250D"/>
    <w:pPr>
      <w:widowControl w:val="0"/>
      <w:spacing w:line="240" w:lineRule="auto"/>
      <w:ind w:left="567" w:hanging="567"/>
      <w:jc w:val="left"/>
    </w:pPr>
    <w:rPr>
      <w:sz w:val="20"/>
      <w:szCs w:val="24"/>
    </w:rPr>
  </w:style>
  <w:style w:type="character" w:styleId="FollowedHyperlink">
    <w:name w:val="FollowedHyperlink"/>
    <w:basedOn w:val="DefaultParagraphFont"/>
    <w:uiPriority w:val="99"/>
    <w:rsid w:val="005C6E14"/>
    <w:rPr>
      <w:rFonts w:cs="Times New Roman"/>
      <w:color w:val="auto"/>
      <w:u w:val="single"/>
    </w:rPr>
  </w:style>
  <w:style w:type="character" w:styleId="Hyperlink">
    <w:name w:val="Hyperlink"/>
    <w:basedOn w:val="DefaultParagraphFont"/>
    <w:uiPriority w:val="99"/>
    <w:rsid w:val="003A0E2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566F28"/>
    <w:pPr>
      <w:spacing w:before="120" w:line="240" w:lineRule="auto"/>
      <w:ind w:left="567" w:hanging="567"/>
    </w:pPr>
    <w:rPr>
      <w:sz w:val="36"/>
      <w:szCs w:val="44"/>
    </w:rPr>
  </w:style>
  <w:style w:type="paragraph" w:styleId="TOC2">
    <w:name w:val="toc 2"/>
    <w:basedOn w:val="Normal"/>
    <w:next w:val="Normal"/>
    <w:autoRedefine/>
    <w:uiPriority w:val="99"/>
    <w:semiHidden/>
    <w:rsid w:val="00566F28"/>
    <w:pPr>
      <w:spacing w:before="120" w:line="240" w:lineRule="auto"/>
      <w:ind w:left="567" w:hanging="567"/>
    </w:pPr>
    <w:rPr>
      <w:sz w:val="28"/>
      <w:szCs w:val="32"/>
    </w:rPr>
  </w:style>
  <w:style w:type="paragraph" w:styleId="TOC3">
    <w:name w:val="toc 3"/>
    <w:basedOn w:val="Normal"/>
    <w:next w:val="Normal"/>
    <w:autoRedefine/>
    <w:uiPriority w:val="99"/>
    <w:semiHidden/>
    <w:rsid w:val="000B1FB7"/>
    <w:pPr>
      <w:spacing w:line="240" w:lineRule="auto"/>
      <w:ind w:left="567" w:hanging="567"/>
    </w:pPr>
  </w:style>
  <w:style w:type="character" w:customStyle="1" w:styleId="Hochgestellt">
    <w:name w:val="Hochgestellt"/>
    <w:uiPriority w:val="99"/>
    <w:rsid w:val="00D13C5A"/>
    <w:rPr>
      <w:rFonts w:ascii="Arial" w:hAnsi="Arial"/>
      <w:sz w:val="20"/>
      <w:vertAlign w:val="superscript"/>
    </w:rPr>
  </w:style>
  <w:style w:type="character" w:styleId="Emphasis">
    <w:name w:val="Emphasis"/>
    <w:basedOn w:val="DefaultParagraphFont"/>
    <w:uiPriority w:val="99"/>
    <w:qFormat/>
    <w:rsid w:val="004F3017"/>
    <w:rPr>
      <w:rFonts w:cs="Times New Roman"/>
      <w:i/>
    </w:rPr>
  </w:style>
  <w:style w:type="character" w:customStyle="1" w:styleId="Kursiv">
    <w:name w:val="Kursiv"/>
    <w:uiPriority w:val="99"/>
    <w:rsid w:val="000F2B3C"/>
    <w:rPr>
      <w:rFonts w:ascii="Arial" w:hAnsi="Arial"/>
      <w:lang w:val="de-DE"/>
    </w:rPr>
  </w:style>
  <w:style w:type="character" w:styleId="Strong">
    <w:name w:val="Strong"/>
    <w:basedOn w:val="DefaultParagraphFont"/>
    <w:uiPriority w:val="99"/>
    <w:qFormat/>
    <w:rsid w:val="002B0721"/>
    <w:rPr>
      <w:rFonts w:cs="Times New Roman"/>
      <w:b/>
    </w:rPr>
  </w:style>
  <w:style w:type="paragraph" w:customStyle="1" w:styleId="CharCharZchnZchnCharZchnZchn">
    <w:name w:val="Char Char Zchn Zchn Char Zchn Zchn"/>
    <w:basedOn w:val="Normal"/>
    <w:uiPriority w:val="99"/>
    <w:rsid w:val="009F3ED1"/>
    <w:pPr>
      <w:spacing w:line="240" w:lineRule="auto"/>
      <w:jc w:val="left"/>
    </w:pPr>
    <w:rPr>
      <w:rFonts w:ascii="Times New Roman" w:hAnsi="Times New Roman" w:cs="Times New Roman"/>
      <w:szCs w:val="24"/>
      <w:lang w:val="en-US" w:eastAsia="en-US" w:bidi="he-IL"/>
    </w:rPr>
  </w:style>
  <w:style w:type="paragraph" w:customStyle="1" w:styleId="Style">
    <w:name w:val="Style"/>
    <w:basedOn w:val="Normal"/>
    <w:uiPriority w:val="99"/>
    <w:rsid w:val="00FA1209"/>
    <w:pPr>
      <w:spacing w:line="240" w:lineRule="auto"/>
      <w:jc w:val="left"/>
    </w:pPr>
    <w:rPr>
      <w:rFonts w:ascii="Times New Roman" w:hAnsi="Times New Roman" w:cs="Times New Roman"/>
      <w:szCs w:val="24"/>
      <w:lang w:val="en-US" w:eastAsia="en-US" w:bidi="he-IL"/>
    </w:rPr>
  </w:style>
  <w:style w:type="paragraph" w:styleId="Header">
    <w:name w:val="header"/>
    <w:basedOn w:val="Normal"/>
    <w:link w:val="HeaderChar1"/>
    <w:uiPriority w:val="99"/>
    <w:rsid w:val="005C468E"/>
    <w:pPr>
      <w:tabs>
        <w:tab w:val="center" w:pos="4536"/>
        <w:tab w:val="right" w:pos="9072"/>
      </w:tabs>
    </w:pPr>
    <w:rPr>
      <w:rFonts w:cs="Times New Roman"/>
      <w:sz w:val="28"/>
      <w:szCs w:val="20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1249"/>
    <w:rPr>
      <w:rFonts w:ascii="Arial" w:hAnsi="Arial" w:cs="Arial"/>
      <w:sz w:val="28"/>
      <w:szCs w:val="28"/>
      <w:lang w:eastAsia="zh-CN" w:bidi="ar-SA"/>
    </w:rPr>
  </w:style>
  <w:style w:type="character" w:customStyle="1" w:styleId="HeaderChar1">
    <w:name w:val="Header Char1"/>
    <w:link w:val="Header"/>
    <w:uiPriority w:val="99"/>
    <w:rsid w:val="005C468E"/>
    <w:rPr>
      <w:rFonts w:ascii="Arial" w:hAnsi="Arial"/>
      <w:sz w:val="28"/>
      <w:lang w:eastAsia="zh-CN"/>
    </w:rPr>
  </w:style>
  <w:style w:type="paragraph" w:styleId="Footer">
    <w:name w:val="footer"/>
    <w:basedOn w:val="Normal"/>
    <w:link w:val="FooterChar1"/>
    <w:uiPriority w:val="99"/>
    <w:rsid w:val="005C468E"/>
    <w:pPr>
      <w:tabs>
        <w:tab w:val="center" w:pos="4536"/>
        <w:tab w:val="right" w:pos="9072"/>
      </w:tabs>
    </w:pPr>
    <w:rPr>
      <w:rFonts w:cs="Times New Roman"/>
      <w:sz w:val="28"/>
      <w:szCs w:val="20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1249"/>
    <w:rPr>
      <w:rFonts w:ascii="Arial" w:hAnsi="Arial" w:cs="Arial"/>
      <w:sz w:val="28"/>
      <w:szCs w:val="28"/>
      <w:lang w:eastAsia="zh-CN" w:bidi="ar-SA"/>
    </w:rPr>
  </w:style>
  <w:style w:type="character" w:customStyle="1" w:styleId="FooterChar1">
    <w:name w:val="Footer Char1"/>
    <w:link w:val="Footer"/>
    <w:uiPriority w:val="99"/>
    <w:rsid w:val="005C468E"/>
    <w:rPr>
      <w:rFonts w:ascii="Arial" w:hAnsi="Arial"/>
      <w:sz w:val="28"/>
      <w:lang w:eastAsia="zh-CN"/>
    </w:rPr>
  </w:style>
  <w:style w:type="paragraph" w:customStyle="1" w:styleId="Funote">
    <w:name w:val="Fußnote"/>
    <w:basedOn w:val="FootnoteText"/>
    <w:uiPriority w:val="99"/>
    <w:rsid w:val="000F64DD"/>
    <w:pPr>
      <w:ind w:firstLine="0"/>
    </w:pPr>
  </w:style>
  <w:style w:type="character" w:customStyle="1" w:styleId="ExkursChar">
    <w:name w:val="Exkurs Char"/>
    <w:basedOn w:val="DefaultParagraphFont"/>
    <w:link w:val="Exkurs"/>
    <w:uiPriority w:val="99"/>
    <w:rsid w:val="00673C33"/>
    <w:rPr>
      <w:rFonts w:ascii="Arial" w:eastAsia="SimSun" w:hAnsi="Arial" w:cs="Arial"/>
      <w:sz w:val="24"/>
      <w:szCs w:val="24"/>
      <w:lang w:val="de-DE" w:eastAsia="zh-CN" w:bidi="ar-SA"/>
    </w:rPr>
  </w:style>
  <w:style w:type="character" w:styleId="FootnoteReference">
    <w:name w:val="footnote reference"/>
    <w:basedOn w:val="DefaultParagraphFont"/>
    <w:uiPriority w:val="99"/>
    <w:semiHidden/>
    <w:rsid w:val="00A5535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069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249"/>
    <w:rPr>
      <w:rFonts w:ascii="Arial" w:hAnsi="Arial" w:cs="Arial"/>
      <w:sz w:val="20"/>
      <w:szCs w:val="20"/>
      <w:lang w:eastAsia="zh-CN" w:bidi="ar-SA"/>
    </w:rPr>
  </w:style>
  <w:style w:type="paragraph" w:customStyle="1" w:styleId="CharCharZchnZchnCharZchnZchn1">
    <w:name w:val="Char Char Zchn Zchn Char Zchn Zchn1"/>
    <w:basedOn w:val="Normal"/>
    <w:uiPriority w:val="99"/>
    <w:rsid w:val="000B1CB8"/>
    <w:pPr>
      <w:spacing w:line="240" w:lineRule="auto"/>
      <w:ind w:firstLine="0"/>
      <w:jc w:val="left"/>
    </w:pPr>
    <w:rPr>
      <w:rFonts w:ascii="Times New Roman" w:hAnsi="Times New Roman" w:cs="Times New Roman"/>
      <w:szCs w:val="24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elwissenschaft.d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338</Words>
  <Characters>2132</Characters>
  <Application>Microsoft Office Outlook</Application>
  <DocSecurity>0</DocSecurity>
  <Lines>0</Lines>
  <Paragraphs>0</Paragraphs>
  <ScaleCrop>false</ScaleCrop>
  <Company>Name Ihrer 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Stichwort 24 pt</dc:title>
  <dc:subject/>
  <dc:creator>Klaus Koenen</dc:creator>
  <cp:keywords/>
  <dc:description/>
  <cp:lastModifiedBy>koenen@arcor.de</cp:lastModifiedBy>
  <cp:revision>3</cp:revision>
  <cp:lastPrinted>2006-11-07T07:52:00Z</cp:lastPrinted>
  <dcterms:created xsi:type="dcterms:W3CDTF">2023-12-12T14:38:00Z</dcterms:created>
  <dcterms:modified xsi:type="dcterms:W3CDTF">2023-12-12T14:38:00Z</dcterms:modified>
</cp:coreProperties>
</file>